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5E" w:rsidRPr="009344FE" w:rsidRDefault="00067F31" w:rsidP="009344FE">
      <w:pPr>
        <w:pStyle w:val="Titel"/>
        <w:shd w:val="pct5" w:color="auto" w:fill="auto"/>
        <w:rPr>
          <w:sz w:val="32"/>
        </w:rPr>
      </w:pPr>
      <w:bookmarkStart w:id="0" w:name="_GoBack"/>
      <w:bookmarkEnd w:id="0"/>
      <w:r>
        <w:rPr>
          <w:rFonts w:cs="Arial"/>
        </w:rPr>
        <w:t>Anmeldung Zonen-Cup 201</w:t>
      </w:r>
      <w:r w:rsidR="009870AE">
        <w:rPr>
          <w:rFonts w:cs="Arial"/>
        </w:rPr>
        <w:t>9</w:t>
      </w:r>
    </w:p>
    <w:p w:rsidR="00067F31" w:rsidRPr="00280CE8" w:rsidRDefault="00067F31" w:rsidP="00067F31">
      <w:pPr>
        <w:widowControl w:val="0"/>
        <w:rPr>
          <w:rFonts w:cs="Arial"/>
          <w:i/>
        </w:rPr>
      </w:pPr>
      <w:r w:rsidRPr="00280CE8">
        <w:rPr>
          <w:rFonts w:cs="Arial"/>
          <w:i/>
        </w:rPr>
        <w:t>(Pro Mannschaft ein Formular ausfüllen)</w:t>
      </w:r>
    </w:p>
    <w:p w:rsidR="00067F31" w:rsidRPr="00280CE8" w:rsidRDefault="00067F31" w:rsidP="00067F31">
      <w:pPr>
        <w:widowControl w:val="0"/>
        <w:rPr>
          <w:rFonts w:cs="Arial"/>
          <w:i/>
        </w:rPr>
      </w:pPr>
    </w:p>
    <w:p w:rsidR="00067F31" w:rsidRPr="00280CE8" w:rsidRDefault="00067F31" w:rsidP="00067F31">
      <w:pPr>
        <w:widowControl w:val="0"/>
        <w:tabs>
          <w:tab w:val="left" w:leader="dot" w:pos="9072"/>
        </w:tabs>
        <w:rPr>
          <w:rFonts w:cs="Arial"/>
        </w:rPr>
      </w:pPr>
      <w:r w:rsidRPr="00280CE8">
        <w:rPr>
          <w:rFonts w:cs="Arial"/>
        </w:rPr>
        <w:t xml:space="preserve">Mannschaftsname: </w:t>
      </w:r>
      <w:r w:rsidRPr="00280CE8">
        <w:rPr>
          <w:rFonts w:cs="Arial"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80CE8">
        <w:rPr>
          <w:rFonts w:cs="Arial"/>
          <w:color w:val="FF0000"/>
        </w:rPr>
        <w:instrText xml:space="preserve"> FORMTEXT </w:instrText>
      </w:r>
      <w:r w:rsidRPr="00280CE8">
        <w:rPr>
          <w:rFonts w:cs="Arial"/>
          <w:color w:val="FF0000"/>
        </w:rPr>
      </w:r>
      <w:r w:rsidRPr="00280CE8">
        <w:rPr>
          <w:rFonts w:cs="Arial"/>
          <w:color w:val="FF0000"/>
        </w:rPr>
        <w:fldChar w:fldCharType="separate"/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cs="Arial"/>
          <w:noProof/>
          <w:color w:val="FF0000"/>
        </w:rPr>
        <w:t> </w:t>
      </w:r>
      <w:r w:rsidRPr="00280CE8">
        <w:rPr>
          <w:rFonts w:ascii="Times New Roman" w:hAnsi="Times New Roman"/>
        </w:rPr>
        <w:fldChar w:fldCharType="end"/>
      </w:r>
      <w:bookmarkEnd w:id="1"/>
    </w:p>
    <w:p w:rsidR="00067F31" w:rsidRDefault="00067F31" w:rsidP="00067F31">
      <w:pPr>
        <w:widowControl w:val="0"/>
        <w:rPr>
          <w:rFonts w:cs="Arial"/>
        </w:rPr>
      </w:pPr>
    </w:p>
    <w:p w:rsidR="00067F31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>Ligazugehörigkeit:</w:t>
      </w:r>
    </w:p>
    <w:p w:rsidR="00067F31" w:rsidRPr="00280CE8" w:rsidRDefault="00067F31" w:rsidP="00067F31">
      <w:pPr>
        <w:widowControl w:val="0"/>
        <w:rPr>
          <w:rFonts w:cs="Arial"/>
        </w:rPr>
      </w:pPr>
      <w:r w:rsidRPr="00280CE8">
        <w:rPr>
          <w:rFonts w:cs="Arial"/>
        </w:rPr>
        <w:tab/>
      </w:r>
    </w:p>
    <w:p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1.Liga</w:t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427E48">
        <w:rPr>
          <w:rFonts w:cs="Arial"/>
          <w:lang w:val="de-CH"/>
        </w:rPr>
        <w:tab/>
        <w:t>2.Liga</w:t>
      </w:r>
      <w:r w:rsidRPr="00427E48">
        <w:rPr>
          <w:rFonts w:cs="Arial"/>
          <w:lang w:val="de-CH"/>
        </w:rPr>
        <w:tab/>
      </w:r>
      <w:r w:rsidRPr="00427E48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27E48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cs="Arial"/>
          <w:lang w:val="de-CH"/>
        </w:rPr>
        <w:tab/>
        <w:t>3.Liga</w:t>
      </w:r>
    </w:p>
    <w:p w:rsidR="00067F31" w:rsidRPr="00427E48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Senioren</w:t>
      </w:r>
      <w:r w:rsidRPr="00AA2E03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Jungsenioren</w:t>
      </w:r>
      <w:r w:rsidRPr="00AA2E03"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Damen</w:t>
      </w:r>
    </w:p>
    <w:p w:rsidR="00067F31" w:rsidRPr="00AA2E03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  <w:lang w:val="de-CH"/>
        </w:rPr>
      </w:pPr>
    </w:p>
    <w:p w:rsidR="00067F31" w:rsidRPr="00280CE8" w:rsidRDefault="00067F31" w:rsidP="00067F31">
      <w:pPr>
        <w:pStyle w:val="Kopfzeile"/>
        <w:widowControl w:val="0"/>
        <w:tabs>
          <w:tab w:val="left" w:pos="708"/>
        </w:tabs>
        <w:rPr>
          <w:b/>
          <w:szCs w:val="22"/>
        </w:rPr>
      </w:pPr>
      <w:r w:rsidRPr="00280CE8">
        <w:rPr>
          <w:szCs w:val="22"/>
        </w:rPr>
        <w:t>Region:</w:t>
      </w:r>
    </w:p>
    <w:p w:rsidR="00067F31" w:rsidRDefault="00067F31" w:rsidP="00067F31">
      <w:pPr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  <w:t>B</w:t>
      </w:r>
      <w:r>
        <w:rPr>
          <w:rFonts w:cs="Arial"/>
          <w:lang w:val="de-CH"/>
        </w:rPr>
        <w:t>S/BL</w:t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>SO</w:t>
      </w:r>
      <w:r w:rsidRPr="00AA2E03">
        <w:rPr>
          <w:rFonts w:cs="Arial"/>
          <w:lang w:val="de-CH"/>
        </w:rPr>
        <w:tab/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2E03">
        <w:rPr>
          <w:rFonts w:ascii="Wingdings" w:hAnsi="Wingdings" w:cs="Wingdings"/>
          <w:color w:val="FF0000"/>
          <w:lang w:val="de-CH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r w:rsidRPr="00AA2E03">
        <w:rPr>
          <w:rFonts w:cs="Arial"/>
          <w:lang w:val="de-CH"/>
        </w:rPr>
        <w:tab/>
      </w:r>
      <w:r>
        <w:rPr>
          <w:rFonts w:cs="Arial"/>
          <w:lang w:val="de-CH"/>
        </w:rPr>
        <w:t>BE/FR/VS</w:t>
      </w:r>
    </w:p>
    <w:p w:rsidR="00067F31" w:rsidRDefault="00067F31" w:rsidP="00067F31">
      <w:pPr>
        <w:rPr>
          <w:rFonts w:cs="Arial"/>
        </w:rPr>
      </w:pPr>
    </w:p>
    <w:p w:rsidR="00067F31" w:rsidRDefault="00067F31" w:rsidP="00067F31">
      <w:pPr>
        <w:rPr>
          <w:rFonts w:cs="Arial"/>
        </w:rPr>
      </w:pPr>
      <w:r>
        <w:rPr>
          <w:rFonts w:cs="Arial"/>
        </w:rPr>
        <w:t>Wir übernehmen Heimspiele:</w:t>
      </w:r>
    </w:p>
    <w:p w:rsidR="00067F31" w:rsidRDefault="00067F31" w:rsidP="00067F31">
      <w:pPr>
        <w:rPr>
          <w:rFonts w:cs="Arial"/>
        </w:rPr>
      </w:pPr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Wingdings" w:hAnsi="Wingdings" w:cs="Wingdings"/>
          <w:color w:val="FF0000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Wingdings" w:hAnsi="Wingdings" w:cs="Wingdings"/>
          <w:color w:val="FF0000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3"/>
      <w:r>
        <w:rPr>
          <w:rFonts w:cs="Arial"/>
        </w:rPr>
        <w:tab/>
        <w:t>Nein</w:t>
      </w:r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cs="Arial"/>
        </w:rPr>
        <w:t>Wir haben einen Anlass und interessieren uns, den Cup-Final 2019 auszurichten (zwischen Mitte August bis Ende September 2019)</w:t>
      </w:r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  <w:r>
        <w:rPr>
          <w:rFonts w:ascii="Wingdings" w:hAnsi="Wingdings" w:cs="Wingdings"/>
          <w:color w:val="FF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Wingdings" w:hAnsi="Wingdings" w:cs="Wingdings"/>
          <w:color w:val="FF0000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4"/>
      <w:r>
        <w:rPr>
          <w:rFonts w:cs="Arial"/>
        </w:rPr>
        <w:tab/>
        <w:t>Ja</w:t>
      </w:r>
      <w:r>
        <w:rPr>
          <w:rFonts w:cs="Arial"/>
        </w:rPr>
        <w:tab/>
      </w:r>
      <w:r>
        <w:rPr>
          <w:rFonts w:ascii="Wingdings" w:hAnsi="Wingdings" w:cs="Wingdings"/>
          <w:color w:val="FF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Wingdings" w:hAnsi="Wingdings" w:cs="Wingdings"/>
          <w:color w:val="FF0000"/>
        </w:rPr>
        <w:instrText xml:space="preserve"> FORMCHECKBOX </w:instrText>
      </w:r>
      <w:r>
        <w:rPr>
          <w:rFonts w:ascii="Wingdings" w:hAnsi="Wingdings" w:cs="Wingdings"/>
          <w:color w:val="FF0000"/>
        </w:rPr>
      </w:r>
      <w:r>
        <w:rPr>
          <w:rFonts w:ascii="Wingdings" w:hAnsi="Wingdings" w:cs="Wingdings"/>
          <w:color w:val="FF0000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5"/>
      <w:r>
        <w:rPr>
          <w:rFonts w:cs="Arial"/>
        </w:rPr>
        <w:tab/>
        <w:t>Nein</w:t>
      </w:r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:rsidR="00067F31" w:rsidRDefault="00067F31" w:rsidP="00067F31">
      <w:pPr>
        <w:tabs>
          <w:tab w:val="left" w:pos="2835"/>
          <w:tab w:val="left" w:leader="dot" w:pos="9072"/>
        </w:tabs>
        <w:rPr>
          <w:rFonts w:cs="Arial"/>
        </w:rPr>
      </w:pPr>
      <w:r>
        <w:rPr>
          <w:rFonts w:cs="Arial"/>
        </w:rPr>
        <w:t>wenn Ja:</w:t>
      </w:r>
      <w:r>
        <w:rPr>
          <w:rFonts w:cs="Arial"/>
        </w:rPr>
        <w:tab/>
        <w:t xml:space="preserve">Anlass: </w:t>
      </w:r>
      <w:r>
        <w:rPr>
          <w:rFonts w:cs="Arial"/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067F31" w:rsidRDefault="00067F31" w:rsidP="00067F31">
      <w:pPr>
        <w:tabs>
          <w:tab w:val="left" w:pos="567"/>
          <w:tab w:val="left" w:pos="2268"/>
          <w:tab w:val="left" w:pos="2835"/>
        </w:tabs>
        <w:rPr>
          <w:rFonts w:cs="Arial"/>
        </w:rPr>
      </w:pPr>
    </w:p>
    <w:p w:rsidR="00067F31" w:rsidRDefault="00067F31" w:rsidP="00067F31">
      <w:pPr>
        <w:tabs>
          <w:tab w:val="left" w:pos="2835"/>
          <w:tab w:val="left" w:pos="5103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7" w:name="Text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7"/>
      <w:r>
        <w:rPr>
          <w:rFonts w:cs="Arial"/>
        </w:rPr>
        <w:tab/>
        <w:t xml:space="preserve">Zeit: </w:t>
      </w:r>
      <w:r>
        <w:rPr>
          <w:rFonts w:cs="Arial"/>
          <w:color w:val="FF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8"/>
      <w:r>
        <w:rPr>
          <w:rFonts w:cs="Arial"/>
        </w:rPr>
        <w:tab/>
        <w:t xml:space="preserve">Ort: </w:t>
      </w:r>
      <w:r>
        <w:rPr>
          <w:rFonts w:cs="Arial"/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067F31" w:rsidRDefault="00067F31" w:rsidP="00067F31">
      <w:pPr>
        <w:rPr>
          <w:rFonts w:cs="Arial"/>
        </w:rPr>
      </w:pPr>
    </w:p>
    <w:p w:rsidR="00067F31" w:rsidRDefault="00067F31" w:rsidP="00067F31">
      <w:pPr>
        <w:widowControl w:val="0"/>
        <w:rPr>
          <w:rFonts w:cs="Arial"/>
          <w:u w:val="single"/>
        </w:rPr>
      </w:pPr>
      <w:r>
        <w:rPr>
          <w:rFonts w:cs="Arial"/>
          <w:u w:val="single"/>
        </w:rPr>
        <w:t>Mannschaftsverantwortlicher:</w:t>
      </w:r>
    </w:p>
    <w:p w:rsidR="00067F31" w:rsidRDefault="00067F31" w:rsidP="00067F31">
      <w:pPr>
        <w:widowControl w:val="0"/>
        <w:rPr>
          <w:rFonts w:cs="Arial"/>
        </w:rPr>
      </w:pPr>
    </w:p>
    <w:p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Name: </w:t>
      </w:r>
      <w:r>
        <w:rPr>
          <w:rFonts w:cs="Arial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0"/>
      <w:r>
        <w:rPr>
          <w:rFonts w:cs="Arial"/>
        </w:rPr>
        <w:tab/>
        <w:t xml:space="preserve">Vorname: </w:t>
      </w:r>
      <w:r>
        <w:rPr>
          <w:rFonts w:cs="Arial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1"/>
    </w:p>
    <w:p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Strasse + Nr.: </w:t>
      </w:r>
      <w:r>
        <w:rPr>
          <w:rFonts w:cs="Arial"/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2"/>
    </w:p>
    <w:p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PLZ/Ort: </w:t>
      </w:r>
      <w:r>
        <w:rPr>
          <w:rFonts w:cs="Arial"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3"/>
    </w:p>
    <w:p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Tel. Privat: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4" w:name="Text13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4"/>
      <w:r>
        <w:rPr>
          <w:rFonts w:cs="Arial"/>
        </w:rPr>
        <w:tab/>
        <w:t xml:space="preserve">Tel. Geschäft: </w:t>
      </w:r>
      <w:r>
        <w:rPr>
          <w:rFonts w:cs="Arial"/>
          <w:color w:val="FF000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5" w:name="Text10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5"/>
    </w:p>
    <w:p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Natel: </w:t>
      </w:r>
      <w:r>
        <w:rPr>
          <w:rFonts w:cs="Arial"/>
          <w:color w:val="FF000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6" w:name="Text12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6"/>
      <w:r>
        <w:rPr>
          <w:rFonts w:cs="Arial"/>
        </w:rPr>
        <w:tab/>
        <w:t xml:space="preserve">E-Mail: </w:t>
      </w:r>
      <w:r>
        <w:rPr>
          <w:rFonts w:cs="Arial"/>
          <w:color w:val="FF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color w:val="FF0000"/>
        </w:rPr>
        <w:fldChar w:fldCharType="end"/>
      </w:r>
    </w:p>
    <w:p w:rsidR="00067F31" w:rsidRDefault="00067F31" w:rsidP="00067F31">
      <w:pPr>
        <w:widowControl w:val="0"/>
        <w:rPr>
          <w:rFonts w:cs="Arial"/>
          <w:b/>
          <w:bCs/>
        </w:rPr>
      </w:pPr>
    </w:p>
    <w:p w:rsidR="00067F31" w:rsidRDefault="00067F31" w:rsidP="00067F31">
      <w:pPr>
        <w:widowControl w:val="0"/>
        <w:rPr>
          <w:rFonts w:cs="Arial"/>
          <w:b/>
          <w:bCs/>
        </w:rPr>
      </w:pPr>
      <w:r>
        <w:rPr>
          <w:rFonts w:cs="Arial"/>
          <w:b/>
          <w:bCs/>
        </w:rPr>
        <w:t>Anmeldeschluss: Sonntag, 1. März 2019</w:t>
      </w:r>
    </w:p>
    <w:p w:rsidR="00067F31" w:rsidRDefault="00067F31" w:rsidP="00067F31">
      <w:pPr>
        <w:widowControl w:val="0"/>
        <w:rPr>
          <w:rFonts w:cs="Arial"/>
        </w:rPr>
      </w:pPr>
    </w:p>
    <w:p w:rsidR="00067F31" w:rsidRDefault="00067F31" w:rsidP="00067F31">
      <w:pPr>
        <w:widowControl w:val="0"/>
        <w:tabs>
          <w:tab w:val="left" w:pos="4536"/>
        </w:tabs>
        <w:rPr>
          <w:rFonts w:cs="Arial"/>
        </w:rPr>
      </w:pPr>
      <w:r>
        <w:rPr>
          <w:rFonts w:cs="Arial"/>
        </w:rPr>
        <w:t xml:space="preserve">Datum: </w:t>
      </w:r>
      <w:r>
        <w:rPr>
          <w:rFonts w:cs="Arial"/>
          <w:color w:val="FF0000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7" w:name="Text14"/>
      <w:r>
        <w:rPr>
          <w:rFonts w:cs="Arial"/>
          <w:color w:val="FF0000"/>
        </w:rPr>
        <w:instrText xml:space="preserve"> FORMTEXT </w:instrText>
      </w:r>
      <w:r>
        <w:rPr>
          <w:rFonts w:cs="Arial"/>
          <w:color w:val="FF0000"/>
        </w:rPr>
      </w:r>
      <w:r>
        <w:rPr>
          <w:rFonts w:cs="Arial"/>
          <w:color w:val="FF0000"/>
        </w:rPr>
        <w:fldChar w:fldCharType="separate"/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cs="Arial"/>
          <w:noProof/>
          <w:color w:val="FF0000"/>
        </w:rPr>
        <w:t> </w:t>
      </w:r>
      <w:r>
        <w:rPr>
          <w:rFonts w:ascii="Times New Roman" w:hAnsi="Times New Roman"/>
        </w:rPr>
        <w:fldChar w:fldCharType="end"/>
      </w:r>
      <w:bookmarkEnd w:id="17"/>
      <w:r>
        <w:rPr>
          <w:rFonts w:cs="Arial"/>
        </w:rPr>
        <w:tab/>
        <w:t xml:space="preserve">Unterschrift: </w:t>
      </w:r>
      <w:r>
        <w:rPr>
          <w:rFonts w:ascii="Mistral" w:hAnsi="Mistral" w:cs="Arial"/>
          <w:b/>
          <w:color w:val="FF0000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Mistral" w:hAnsi="Mistral" w:cs="Arial"/>
          <w:b/>
          <w:color w:val="FF0000"/>
          <w:sz w:val="32"/>
          <w:szCs w:val="32"/>
        </w:rPr>
        <w:instrText xml:space="preserve"> FORMTEXT </w:instrText>
      </w:r>
      <w:r>
        <w:rPr>
          <w:rFonts w:ascii="Mistral" w:hAnsi="Mistral" w:cs="Arial"/>
          <w:b/>
          <w:color w:val="FF0000"/>
          <w:sz w:val="32"/>
          <w:szCs w:val="32"/>
        </w:rPr>
      </w:r>
      <w:r>
        <w:rPr>
          <w:rFonts w:ascii="Mistral" w:hAnsi="Mistral" w:cs="Arial"/>
          <w:b/>
          <w:color w:val="FF0000"/>
          <w:sz w:val="32"/>
          <w:szCs w:val="32"/>
        </w:rPr>
        <w:fldChar w:fldCharType="separate"/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Mistral" w:hAnsi="Mistral" w:cs="Arial"/>
          <w:b/>
          <w:noProof/>
          <w:color w:val="FF0000"/>
          <w:sz w:val="32"/>
          <w:szCs w:val="32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:rsidR="00067F31" w:rsidRDefault="00067F31" w:rsidP="00067F31">
      <w:pPr>
        <w:widowControl w:val="0"/>
        <w:rPr>
          <w:rFonts w:cs="Arial"/>
        </w:rPr>
      </w:pPr>
    </w:p>
    <w:p w:rsidR="00067F31" w:rsidRDefault="00067F31" w:rsidP="00067F31">
      <w:pPr>
        <w:widowControl w:val="0"/>
        <w:rPr>
          <w:rFonts w:cs="Arial"/>
        </w:rPr>
      </w:pPr>
    </w:p>
    <w:p w:rsidR="00067F31" w:rsidRDefault="00067F31" w:rsidP="00067F31">
      <w:pPr>
        <w:widowControl w:val="0"/>
        <w:rPr>
          <w:rFonts w:cs="Arial"/>
        </w:rPr>
      </w:pPr>
    </w:p>
    <w:p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Die Cup-Auslosung findet vorgängig der Spielführersitzung der Faustball Wes</w:t>
      </w:r>
      <w:r>
        <w:rPr>
          <w:rFonts w:cs="Arial"/>
          <w:b/>
          <w:color w:val="FF0000"/>
        </w:rPr>
        <w:t>t</w:t>
      </w:r>
      <w:r>
        <w:rPr>
          <w:rFonts w:cs="Arial"/>
          <w:b/>
          <w:color w:val="FF0000"/>
        </w:rPr>
        <w:t>schweiz (1.Liga) am Montag, 18. März 2019 – 19.30 Uhr im Restaurant Astoria in Olten statt. Es sind alle Cupmannschaft herzlich dazu eingeladen vor Ort dabei zu sein und auch an der anschliessenden Zusammenkunft mit den 1.Liga-Spielführer teilzune</w:t>
      </w:r>
      <w:r>
        <w:rPr>
          <w:rFonts w:cs="Arial"/>
          <w:b/>
          <w:color w:val="FF0000"/>
        </w:rPr>
        <w:t>h</w:t>
      </w:r>
      <w:r>
        <w:rPr>
          <w:rFonts w:cs="Arial"/>
          <w:b/>
          <w:color w:val="FF0000"/>
        </w:rPr>
        <w:t>men.</w:t>
      </w:r>
    </w:p>
    <w:p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:rsidR="00067F31" w:rsidRDefault="00067F31" w:rsidP="00067F31">
      <w:pPr>
        <w:widowControl w:val="0"/>
        <w:tabs>
          <w:tab w:val="left" w:pos="4536"/>
        </w:tabs>
        <w:rPr>
          <w:rFonts w:cs="Arial"/>
          <w:b/>
          <w:color w:val="FF0000"/>
        </w:rPr>
      </w:pPr>
    </w:p>
    <w:p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120"/>
      </w:pPr>
      <w:r>
        <w:t>Fragen im Zusammenhang mit der Anmeldung/Zulassung von Mannschaften beantwortet:</w:t>
      </w:r>
    </w:p>
    <w:p w:rsidR="00067F31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>Lukas Back, Kleinhüningerstrasse 192, 4057 Basel</w:t>
      </w:r>
    </w:p>
    <w:p w:rsidR="00067F31" w:rsidRPr="00D44465" w:rsidRDefault="00067F31" w:rsidP="00067F31">
      <w:pPr>
        <w:tabs>
          <w:tab w:val="left" w:pos="3969"/>
          <w:tab w:val="left" w:pos="5387"/>
          <w:tab w:val="left" w:pos="6521"/>
          <w:tab w:val="left" w:pos="6946"/>
        </w:tabs>
        <w:spacing w:after="0"/>
        <w:jc w:val="left"/>
      </w:pPr>
      <w:r>
        <w:t>Tel. N 079 / 662 92 42 - lukas.back@bluemail.ch</w:t>
      </w:r>
    </w:p>
    <w:p w:rsidR="002A7C3B" w:rsidRDefault="002A7C3B" w:rsidP="00067F31"/>
    <w:sectPr w:rsidR="002A7C3B" w:rsidSect="006239F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510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C6" w:rsidRDefault="004004C6">
      <w:r>
        <w:separator/>
      </w:r>
    </w:p>
  </w:endnote>
  <w:endnote w:type="continuationSeparator" w:id="0">
    <w:p w:rsidR="004004C6" w:rsidRDefault="004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A7" w:rsidRPr="00BF7BEC" w:rsidRDefault="00D47AA7" w:rsidP="002A7C3B">
    <w:pPr>
      <w:pStyle w:val="Fuzeile"/>
      <w:spacing w:after="0"/>
      <w:rPr>
        <w:rFonts w:cs="Arial"/>
        <w:sz w:val="14"/>
        <w:szCs w:val="12"/>
      </w:rPr>
    </w:pPr>
    <w:r>
      <w:rPr>
        <w:rFonts w:cs="Arial"/>
        <w:sz w:val="14"/>
        <w:szCs w:val="12"/>
      </w:rPr>
      <w:t>File-Name</w:t>
    </w:r>
    <w:r>
      <w:rPr>
        <w:rFonts w:cs="Arial"/>
        <w:sz w:val="14"/>
        <w:szCs w:val="12"/>
      </w:rPr>
      <w:tab/>
    </w:r>
    <w:hyperlink r:id="rId1" w:history="1">
      <w:r w:rsidR="00051C13" w:rsidRPr="00D85130">
        <w:rPr>
          <w:rStyle w:val="Hyperlink"/>
          <w:rFonts w:cs="Arial"/>
          <w:sz w:val="14"/>
          <w:szCs w:val="12"/>
        </w:rPr>
        <w:t>www.fako-basel.ch</w:t>
      </w:r>
    </w:hyperlink>
    <w:r w:rsidR="00051C13">
      <w:rPr>
        <w:rFonts w:cs="Arial"/>
        <w:sz w:val="14"/>
        <w:szCs w:val="12"/>
      </w:rPr>
      <w:t xml:space="preserve"> / </w:t>
    </w:r>
    <w:hyperlink r:id="rId2" w:history="1">
      <w:r w:rsidR="00051C13" w:rsidRPr="00614027">
        <w:rPr>
          <w:rStyle w:val="Hyperlink"/>
          <w:rFonts w:cs="Arial"/>
          <w:sz w:val="14"/>
          <w:szCs w:val="12"/>
        </w:rPr>
        <w:t>www.fakoso.ch</w:t>
      </w:r>
    </w:hyperlink>
    <w:r w:rsidR="00051C13">
      <w:rPr>
        <w:rFonts w:cs="Arial"/>
        <w:sz w:val="14"/>
        <w:szCs w:val="12"/>
      </w:rPr>
      <w:t xml:space="preserve"> / </w:t>
    </w:r>
    <w:hyperlink r:id="rId3" w:history="1">
      <w:r w:rsidR="00051C13" w:rsidRPr="007F6C7A">
        <w:rPr>
          <w:rStyle w:val="Hyperlink"/>
          <w:rFonts w:cs="Arial"/>
          <w:sz w:val="14"/>
          <w:szCs w:val="12"/>
        </w:rPr>
        <w:t>www.faustball-bern.ch</w:t>
      </w:r>
    </w:hyperlink>
    <w:r>
      <w:rPr>
        <w:rFonts w:cs="Arial"/>
        <w:sz w:val="14"/>
        <w:szCs w:val="12"/>
      </w:rPr>
      <w:tab/>
      <w:t>Datum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24" w:rsidRPr="00AB5C4F" w:rsidRDefault="00F00735" w:rsidP="004E5A24">
    <w:pPr>
      <w:pStyle w:val="Fuzeile"/>
      <w:spacing w:after="0"/>
      <w:rPr>
        <w:rFonts w:cs="Arial"/>
        <w:sz w:val="14"/>
        <w:szCs w:val="12"/>
        <w:lang w:val="de-CH"/>
      </w:rPr>
    </w:pPr>
    <w:r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47" name="Bild 47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_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5715"/>
          <wp:wrapTight wrapText="bothSides">
            <wp:wrapPolygon edited="0">
              <wp:start x="0" y="0"/>
              <wp:lineTo x="0" y="20571"/>
              <wp:lineTo x="20653" y="20571"/>
              <wp:lineTo x="20653" y="0"/>
              <wp:lineTo x="0" y="0"/>
            </wp:wrapPolygon>
          </wp:wrapTight>
          <wp:docPr id="46" name="Bild 46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_sat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4"/>
        <w:szCs w:val="12"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1905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48" name="Bild 48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_ST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F" w:rsidRPr="00AB5C4F">
      <w:rPr>
        <w:rFonts w:cs="Arial"/>
        <w:sz w:val="14"/>
        <w:szCs w:val="12"/>
        <w:lang w:val="de-CH"/>
      </w:rPr>
      <w:t>Lukas Back</w:t>
    </w:r>
  </w:p>
  <w:p w:rsidR="00990B19" w:rsidRPr="00AB5C4F" w:rsidRDefault="00AB5C4F" w:rsidP="00990B19">
    <w:pPr>
      <w:pStyle w:val="Fuzeile"/>
      <w:spacing w:after="0"/>
      <w:jc w:val="left"/>
      <w:rPr>
        <w:rFonts w:cs="Arial"/>
        <w:sz w:val="14"/>
        <w:szCs w:val="12"/>
        <w:lang w:val="fr-CH"/>
      </w:rPr>
    </w:pPr>
    <w:r w:rsidRPr="00AB5C4F">
      <w:rPr>
        <w:rFonts w:cs="Arial"/>
        <w:sz w:val="14"/>
        <w:szCs w:val="12"/>
        <w:lang w:val="de-CH"/>
      </w:rPr>
      <w:t xml:space="preserve">Kleinhüningerstr. </w:t>
    </w:r>
    <w:r w:rsidR="0004419F">
      <w:rPr>
        <w:rFonts w:cs="Arial"/>
        <w:sz w:val="14"/>
        <w:szCs w:val="12"/>
        <w:lang w:val="fr-CH"/>
      </w:rPr>
      <w:t>19</w:t>
    </w:r>
    <w:r w:rsidRPr="00AB5C4F">
      <w:rPr>
        <w:rFonts w:cs="Arial"/>
        <w:sz w:val="14"/>
        <w:szCs w:val="12"/>
        <w:lang w:val="fr-CH"/>
      </w:rPr>
      <w:t>2, 4057 Basel</w:t>
    </w:r>
  </w:p>
  <w:p w:rsidR="004E5A24" w:rsidRPr="00AB5C4F" w:rsidRDefault="00990B19" w:rsidP="00990B19">
    <w:pPr>
      <w:pStyle w:val="Fuzeile"/>
      <w:spacing w:after="0"/>
      <w:jc w:val="left"/>
      <w:rPr>
        <w:rFonts w:cs="Arial"/>
        <w:sz w:val="14"/>
        <w:szCs w:val="12"/>
        <w:lang w:val="fr-CH"/>
      </w:rPr>
    </w:pPr>
    <w:r w:rsidRPr="00AB5C4F">
      <w:rPr>
        <w:rFonts w:cs="Arial"/>
        <w:sz w:val="14"/>
        <w:szCs w:val="12"/>
        <w:lang w:val="fr-CH"/>
      </w:rPr>
      <w:t>Tel. Mobil 079</w:t>
    </w:r>
    <w:r w:rsidR="0004419F">
      <w:rPr>
        <w:rFonts w:cs="Arial"/>
        <w:sz w:val="14"/>
        <w:szCs w:val="12"/>
        <w:lang w:val="fr-CH"/>
      </w:rPr>
      <w:t xml:space="preserve"> </w:t>
    </w:r>
    <w:r w:rsidR="00AB5C4F" w:rsidRPr="00AB5C4F">
      <w:rPr>
        <w:rFonts w:cs="Arial"/>
        <w:sz w:val="14"/>
        <w:szCs w:val="12"/>
        <w:lang w:val="fr-CH"/>
      </w:rPr>
      <w:t>662 92 42</w:t>
    </w:r>
  </w:p>
  <w:p w:rsidR="004E5A24" w:rsidRPr="00AB5C4F" w:rsidRDefault="00AB5C4F" w:rsidP="004E5A24">
    <w:pPr>
      <w:pStyle w:val="Fuzeile"/>
      <w:spacing w:after="0"/>
      <w:rPr>
        <w:rFonts w:cs="Arial"/>
        <w:sz w:val="14"/>
        <w:szCs w:val="12"/>
        <w:lang w:val="fr-CH"/>
      </w:rPr>
    </w:pPr>
    <w:r>
      <w:rPr>
        <w:rFonts w:cs="Arial"/>
        <w:sz w:val="14"/>
        <w:szCs w:val="12"/>
        <w:lang w:val="fr-CH"/>
      </w:rPr>
      <w:t>l</w:t>
    </w:r>
    <w:r w:rsidRPr="00AB5C4F">
      <w:rPr>
        <w:rFonts w:cs="Arial"/>
        <w:sz w:val="14"/>
        <w:szCs w:val="12"/>
        <w:lang w:val="fr-CH"/>
      </w:rPr>
      <w:t>ukas.back@bluemail.</w:t>
    </w:r>
    <w:r>
      <w:rPr>
        <w:rFonts w:cs="Arial"/>
        <w:sz w:val="14"/>
        <w:szCs w:val="12"/>
        <w:lang w:val="fr-CH"/>
      </w:rPr>
      <w:t>ch</w:t>
    </w:r>
    <w:r w:rsidR="00990B19" w:rsidRPr="00AB5C4F">
      <w:rPr>
        <w:rFonts w:cs="Arial"/>
        <w:sz w:val="14"/>
        <w:szCs w:val="12"/>
        <w:lang w:val="fr-CH"/>
      </w:rPr>
      <w:t xml:space="preserve">, </w:t>
    </w:r>
    <w:r w:rsidR="004E5A24" w:rsidRPr="00AB5C4F">
      <w:rPr>
        <w:rFonts w:cs="Arial"/>
        <w:sz w:val="14"/>
        <w:szCs w:val="12"/>
        <w:lang w:val="fr-CH"/>
      </w:rPr>
      <w:t>www.fako-basel.ch / www.fakoso.ch / www.faustball-bern.ch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C6" w:rsidRDefault="004004C6">
      <w:r>
        <w:separator/>
      </w:r>
    </w:p>
  </w:footnote>
  <w:footnote w:type="continuationSeparator" w:id="0">
    <w:p w:rsidR="004004C6" w:rsidRDefault="00400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49" w:rsidRDefault="00F00735" w:rsidP="00482E49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-60960</wp:posOffset>
          </wp:positionV>
          <wp:extent cx="657860" cy="695325"/>
          <wp:effectExtent l="0" t="0" r="8890" b="9525"/>
          <wp:wrapTight wrapText="bothSides">
            <wp:wrapPolygon edited="0">
              <wp:start x="0" y="0"/>
              <wp:lineTo x="0" y="21304"/>
              <wp:lineTo x="21266" y="21304"/>
              <wp:lineTo x="21266" y="0"/>
              <wp:lineTo x="0" y="0"/>
            </wp:wrapPolygon>
          </wp:wrapTight>
          <wp:docPr id="51" name="Bild 51" descr="Zone Westschwei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Zone Westschweiz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</w:r>
    <w:r w:rsidR="00482E49">
      <w:rPr>
        <w:rFonts w:cs="Arial"/>
        <w:b/>
        <w:sz w:val="20"/>
      </w:rPr>
      <w:tab/>
      <w:t>Titel</w:t>
    </w:r>
  </w:p>
  <w:p w:rsidR="00482E49" w:rsidRPr="00BA3CCC" w:rsidRDefault="00482E49" w:rsidP="00482E49">
    <w:pPr>
      <w:tabs>
        <w:tab w:val="right" w:pos="9072"/>
      </w:tabs>
      <w:spacing w:after="120"/>
      <w:rPr>
        <w:rFonts w:cs="Arial"/>
        <w:sz w:val="16"/>
        <w:szCs w:val="16"/>
      </w:rPr>
    </w:pPr>
    <w:r>
      <w:rPr>
        <w:rFonts w:cs="Arial"/>
        <w:b/>
      </w:rPr>
      <w:tab/>
    </w:r>
    <w:r w:rsidRPr="00BA3CCC">
      <w:rPr>
        <w:rFonts w:cs="Arial"/>
        <w:sz w:val="16"/>
        <w:szCs w:val="16"/>
      </w:rPr>
      <w:t xml:space="preserve">Seite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PAGE </w:instrText>
    </w:r>
    <w:r w:rsidRPr="00BA3CCC">
      <w:rPr>
        <w:rFonts w:cs="Arial"/>
        <w:sz w:val="16"/>
        <w:szCs w:val="16"/>
      </w:rPr>
      <w:fldChar w:fldCharType="separate"/>
    </w:r>
    <w:r w:rsidR="00F00735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  <w:r w:rsidRPr="00BA3CCC">
      <w:rPr>
        <w:rFonts w:cs="Arial"/>
        <w:sz w:val="16"/>
        <w:szCs w:val="16"/>
      </w:rPr>
      <w:t xml:space="preserve"> von </w:t>
    </w:r>
    <w:r w:rsidRPr="00BA3CCC">
      <w:rPr>
        <w:rFonts w:cs="Arial"/>
        <w:sz w:val="16"/>
        <w:szCs w:val="16"/>
      </w:rPr>
      <w:fldChar w:fldCharType="begin"/>
    </w:r>
    <w:r w:rsidRPr="00BA3CCC">
      <w:rPr>
        <w:rFonts w:cs="Arial"/>
        <w:sz w:val="16"/>
        <w:szCs w:val="16"/>
      </w:rPr>
      <w:instrText xml:space="preserve"> NUMPAGES  </w:instrText>
    </w:r>
    <w:r w:rsidRPr="00BA3CCC">
      <w:rPr>
        <w:rFonts w:cs="Arial"/>
        <w:sz w:val="16"/>
        <w:szCs w:val="16"/>
      </w:rPr>
      <w:fldChar w:fldCharType="separate"/>
    </w:r>
    <w:r w:rsidR="00F00735">
      <w:rPr>
        <w:rFonts w:cs="Arial"/>
        <w:noProof/>
        <w:sz w:val="16"/>
        <w:szCs w:val="16"/>
      </w:rPr>
      <w:t>2</w:t>
    </w:r>
    <w:r w:rsidRPr="00BA3CCC">
      <w:rPr>
        <w:rFonts w:cs="Arial"/>
        <w:sz w:val="16"/>
        <w:szCs w:val="16"/>
      </w:rPr>
      <w:fldChar w:fldCharType="end"/>
    </w:r>
  </w:p>
  <w:p w:rsidR="00482E49" w:rsidRPr="00E3719E" w:rsidRDefault="00482E49" w:rsidP="00482E49">
    <w:pPr>
      <w:pStyle w:val="Kopfzeile"/>
      <w:pBdr>
        <w:bottom w:val="single" w:sz="4" w:space="1" w:color="auto"/>
      </w:pBdr>
      <w:tabs>
        <w:tab w:val="left" w:pos="420"/>
      </w:tabs>
      <w:spacing w:after="120"/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49" w:rsidRPr="00B80394" w:rsidRDefault="00F00735" w:rsidP="000E4CEC">
    <w:pPr>
      <w:pStyle w:val="Kopfzeile"/>
      <w:tabs>
        <w:tab w:val="left" w:pos="2550"/>
        <w:tab w:val="left" w:pos="2595"/>
      </w:tabs>
      <w:spacing w:after="132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-86360</wp:posOffset>
          </wp:positionV>
          <wp:extent cx="1085850" cy="1143000"/>
          <wp:effectExtent l="0" t="0" r="0" b="0"/>
          <wp:wrapTight wrapText="bothSides">
            <wp:wrapPolygon edited="0">
              <wp:start x="0" y="0"/>
              <wp:lineTo x="0" y="21240"/>
              <wp:lineTo x="21221" y="21240"/>
              <wp:lineTo x="21221" y="0"/>
              <wp:lineTo x="0" y="0"/>
            </wp:wrapPolygon>
          </wp:wrapTight>
          <wp:docPr id="50" name="Bild 50" descr="Zone Westschwei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Zone Westschweiz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4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0E4CEC">
      <w:rPr>
        <w:rFonts w:cs="Arial"/>
        <w:b/>
        <w:sz w:val="20"/>
      </w:rPr>
      <w:tab/>
    </w:r>
    <w:r w:rsidR="004E5A24">
      <w:rPr>
        <w:rFonts w:cs="Arial"/>
        <w:b/>
        <w:sz w:val="20"/>
      </w:rPr>
      <w:tab/>
      <w:t>Faustball West</w:t>
    </w:r>
    <w:r w:rsidR="00482E49">
      <w:rPr>
        <w:rFonts w:cs="Arial"/>
        <w:b/>
        <w:sz w:val="20"/>
      </w:rPr>
      <w:t>schweiz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6F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55149B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1F397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CD2A7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59787B"/>
    <w:multiLevelType w:val="hybridMultilevel"/>
    <w:tmpl w:val="B5D425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A5C88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C4044E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40339"/>
    <w:multiLevelType w:val="hybridMultilevel"/>
    <w:tmpl w:val="678CD2BC"/>
    <w:lvl w:ilvl="0" w:tplc="24B0C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A290C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AC2BD4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421C4D"/>
    <w:multiLevelType w:val="singleLevel"/>
    <w:tmpl w:val="A25874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E"/>
    <w:rsid w:val="00006D97"/>
    <w:rsid w:val="0004419F"/>
    <w:rsid w:val="00047EB9"/>
    <w:rsid w:val="00051C13"/>
    <w:rsid w:val="00067F31"/>
    <w:rsid w:val="000A213B"/>
    <w:rsid w:val="000C1C8F"/>
    <w:rsid w:val="000D2773"/>
    <w:rsid w:val="000D2E5C"/>
    <w:rsid w:val="000D3014"/>
    <w:rsid w:val="000D6947"/>
    <w:rsid w:val="000E3EE0"/>
    <w:rsid w:val="000E4B93"/>
    <w:rsid w:val="000E4CEC"/>
    <w:rsid w:val="00115528"/>
    <w:rsid w:val="001455A7"/>
    <w:rsid w:val="001765D6"/>
    <w:rsid w:val="001B4762"/>
    <w:rsid w:val="00251930"/>
    <w:rsid w:val="00264192"/>
    <w:rsid w:val="00271068"/>
    <w:rsid w:val="002A3CD7"/>
    <w:rsid w:val="002A7C3B"/>
    <w:rsid w:val="002C791B"/>
    <w:rsid w:val="002D38C2"/>
    <w:rsid w:val="00374D61"/>
    <w:rsid w:val="00381E77"/>
    <w:rsid w:val="003A5937"/>
    <w:rsid w:val="003C0350"/>
    <w:rsid w:val="003F4DBD"/>
    <w:rsid w:val="004004C6"/>
    <w:rsid w:val="0045241D"/>
    <w:rsid w:val="00482E49"/>
    <w:rsid w:val="004B65AA"/>
    <w:rsid w:val="004C3294"/>
    <w:rsid w:val="004D38A2"/>
    <w:rsid w:val="004E5A24"/>
    <w:rsid w:val="00514159"/>
    <w:rsid w:val="005458C2"/>
    <w:rsid w:val="005B7E7B"/>
    <w:rsid w:val="005D095E"/>
    <w:rsid w:val="00614576"/>
    <w:rsid w:val="006239FC"/>
    <w:rsid w:val="00647625"/>
    <w:rsid w:val="00673782"/>
    <w:rsid w:val="006819C9"/>
    <w:rsid w:val="00683AAF"/>
    <w:rsid w:val="006A4A75"/>
    <w:rsid w:val="006A50D8"/>
    <w:rsid w:val="006C0072"/>
    <w:rsid w:val="00706C79"/>
    <w:rsid w:val="007159B6"/>
    <w:rsid w:val="00772D02"/>
    <w:rsid w:val="007941C2"/>
    <w:rsid w:val="007A3359"/>
    <w:rsid w:val="007C26D1"/>
    <w:rsid w:val="00800E54"/>
    <w:rsid w:val="0082675D"/>
    <w:rsid w:val="00826C26"/>
    <w:rsid w:val="00886759"/>
    <w:rsid w:val="008A4BD1"/>
    <w:rsid w:val="008B308A"/>
    <w:rsid w:val="008B3C06"/>
    <w:rsid w:val="008B4BF2"/>
    <w:rsid w:val="008D1BAC"/>
    <w:rsid w:val="009344FE"/>
    <w:rsid w:val="009870AE"/>
    <w:rsid w:val="009907A2"/>
    <w:rsid w:val="00990B19"/>
    <w:rsid w:val="009936B7"/>
    <w:rsid w:val="009A2CFE"/>
    <w:rsid w:val="009F0D23"/>
    <w:rsid w:val="00A1611A"/>
    <w:rsid w:val="00A27341"/>
    <w:rsid w:val="00AA6B2E"/>
    <w:rsid w:val="00AB5C4F"/>
    <w:rsid w:val="00AC1848"/>
    <w:rsid w:val="00AC6562"/>
    <w:rsid w:val="00AF31E1"/>
    <w:rsid w:val="00B06ED4"/>
    <w:rsid w:val="00B07E01"/>
    <w:rsid w:val="00B16140"/>
    <w:rsid w:val="00B211E9"/>
    <w:rsid w:val="00B2466A"/>
    <w:rsid w:val="00B24836"/>
    <w:rsid w:val="00B80394"/>
    <w:rsid w:val="00B86B5A"/>
    <w:rsid w:val="00BD1F22"/>
    <w:rsid w:val="00BD593D"/>
    <w:rsid w:val="00C17E94"/>
    <w:rsid w:val="00C83F60"/>
    <w:rsid w:val="00C9781A"/>
    <w:rsid w:val="00CB0C61"/>
    <w:rsid w:val="00CD2FBB"/>
    <w:rsid w:val="00D05372"/>
    <w:rsid w:val="00D203D0"/>
    <w:rsid w:val="00D27D25"/>
    <w:rsid w:val="00D3423F"/>
    <w:rsid w:val="00D44804"/>
    <w:rsid w:val="00D46B9A"/>
    <w:rsid w:val="00D47AA7"/>
    <w:rsid w:val="00DA3010"/>
    <w:rsid w:val="00DE2196"/>
    <w:rsid w:val="00DF0C56"/>
    <w:rsid w:val="00E050A0"/>
    <w:rsid w:val="00E178C2"/>
    <w:rsid w:val="00E33F5F"/>
    <w:rsid w:val="00E40C2B"/>
    <w:rsid w:val="00E574FC"/>
    <w:rsid w:val="00E65E79"/>
    <w:rsid w:val="00E753E6"/>
    <w:rsid w:val="00EC55E1"/>
    <w:rsid w:val="00ED06BE"/>
    <w:rsid w:val="00ED5CD2"/>
    <w:rsid w:val="00EF42F8"/>
    <w:rsid w:val="00F00735"/>
    <w:rsid w:val="00F0150E"/>
    <w:rsid w:val="00F169F5"/>
    <w:rsid w:val="00F171DB"/>
    <w:rsid w:val="00F712CB"/>
    <w:rsid w:val="00F93FA0"/>
    <w:rsid w:val="00F96D5D"/>
    <w:rsid w:val="00FA3DEE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762"/>
    <w:pPr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567"/>
    </w:pPr>
  </w:style>
  <w:style w:type="paragraph" w:customStyle="1" w:styleId="ZZZMacro">
    <w:name w:val="ZZZMacro"/>
    <w:basedOn w:val="Standard"/>
    <w:pPr>
      <w:spacing w:after="0"/>
      <w:jc w:val="left"/>
    </w:pPr>
  </w:style>
  <w:style w:type="paragraph" w:styleId="Titel">
    <w:name w:val="Title"/>
    <w:basedOn w:val="berschrift1"/>
    <w:next w:val="berschrift1"/>
    <w:qFormat/>
    <w:pPr>
      <w:outlineLvl w:val="9"/>
    </w:pPr>
    <w:rPr>
      <w:sz w:val="3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81E77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hidden/>
    <w:rsid w:val="00381E77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381E77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table" w:styleId="Tabellengitternetz">
    <w:name w:val="Tabellengitternetz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rsid w:val="00ED06B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ustball-bern.ch" TargetMode="External"/><Relationship Id="rId2" Type="http://schemas.openxmlformats.org/officeDocument/2006/relationships/hyperlink" Target="http://www.fakoso.ch" TargetMode="External"/><Relationship Id="rId1" Type="http://schemas.openxmlformats.org/officeDocument/2006/relationships/hyperlink" Target="http://www.fako-basel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nspeter\Anwendungsdaten\Microsoft\Vorlagen\Diverses\Au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Auko.dot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Hewlett-Packard Company</Company>
  <LinksUpToDate>false</LinksUpToDate>
  <CharactersWithSpaces>1627</CharactersWithSpaces>
  <SharedDoc>false</SharedDoc>
  <HLinks>
    <vt:vector size="18" baseType="variant"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http://www.faustball-bern.ch/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http://www.fakoso.ch/</vt:lpwstr>
      </vt:variant>
      <vt:variant>
        <vt:lpwstr/>
      </vt:variant>
      <vt:variant>
        <vt:i4>4784192</vt:i4>
      </vt:variant>
      <vt:variant>
        <vt:i4>6</vt:i4>
      </vt:variant>
      <vt:variant>
        <vt:i4>0</vt:i4>
      </vt:variant>
      <vt:variant>
        <vt:i4>5</vt:i4>
      </vt:variant>
      <vt:variant>
        <vt:lpwstr>http://www.fako-basel.ch/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Hanspeter Erni</dc:creator>
  <cp:lastModifiedBy>Andreas Bubendorf</cp:lastModifiedBy>
  <cp:revision>2</cp:revision>
  <cp:lastPrinted>2008-03-16T12:21:00Z</cp:lastPrinted>
  <dcterms:created xsi:type="dcterms:W3CDTF">2019-02-18T20:59:00Z</dcterms:created>
  <dcterms:modified xsi:type="dcterms:W3CDTF">2019-02-18T20:59:00Z</dcterms:modified>
</cp:coreProperties>
</file>