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0215" w14:textId="16713269" w:rsidR="005D095E" w:rsidRPr="009344FE" w:rsidRDefault="00067F31" w:rsidP="009344FE">
      <w:pPr>
        <w:pStyle w:val="Titel"/>
        <w:shd w:val="pct5" w:color="auto" w:fill="auto"/>
        <w:rPr>
          <w:sz w:val="32"/>
        </w:rPr>
      </w:pPr>
      <w:bookmarkStart w:id="0" w:name="_GoBack"/>
      <w:bookmarkEnd w:id="0"/>
      <w:r>
        <w:rPr>
          <w:rFonts w:cs="Arial"/>
        </w:rPr>
        <w:t>Anmeldung Zonen-Cup 20</w:t>
      </w:r>
      <w:r w:rsidR="00884573">
        <w:rPr>
          <w:rFonts w:cs="Arial"/>
        </w:rPr>
        <w:t>2</w:t>
      </w:r>
      <w:r w:rsidR="00AD10A5">
        <w:rPr>
          <w:rFonts w:cs="Arial"/>
        </w:rPr>
        <w:t>2</w:t>
      </w:r>
    </w:p>
    <w:p w14:paraId="1D00AF81" w14:textId="77777777" w:rsidR="00067F31" w:rsidRPr="00280CE8" w:rsidRDefault="00067F31" w:rsidP="00067F31">
      <w:pPr>
        <w:widowControl w:val="0"/>
        <w:rPr>
          <w:rFonts w:cs="Arial"/>
          <w:i/>
        </w:rPr>
      </w:pPr>
      <w:r w:rsidRPr="00280CE8">
        <w:rPr>
          <w:rFonts w:cs="Arial"/>
          <w:i/>
        </w:rPr>
        <w:t>(Pro Mannschaft ein Formular ausfüllen)</w:t>
      </w:r>
    </w:p>
    <w:p w14:paraId="3E59B377" w14:textId="77777777" w:rsidR="00067F31" w:rsidRPr="00280CE8" w:rsidRDefault="00067F31" w:rsidP="00067F31">
      <w:pPr>
        <w:widowControl w:val="0"/>
        <w:rPr>
          <w:rFonts w:cs="Arial"/>
          <w:i/>
        </w:rPr>
      </w:pPr>
    </w:p>
    <w:p w14:paraId="1246C0A3" w14:textId="77777777" w:rsidR="00067F31" w:rsidRPr="00280CE8" w:rsidRDefault="00067F31" w:rsidP="00067F31">
      <w:pPr>
        <w:widowControl w:val="0"/>
        <w:tabs>
          <w:tab w:val="left" w:leader="dot" w:pos="9072"/>
        </w:tabs>
        <w:rPr>
          <w:rFonts w:cs="Arial"/>
        </w:rPr>
      </w:pPr>
      <w:r w:rsidRPr="00280CE8">
        <w:rPr>
          <w:rFonts w:cs="Arial"/>
        </w:rPr>
        <w:t xml:space="preserve">Mannschaftsname: </w:t>
      </w:r>
      <w:r w:rsidRPr="00280CE8">
        <w:rPr>
          <w:rFonts w:cs="Arial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80CE8">
        <w:rPr>
          <w:rFonts w:cs="Arial"/>
          <w:color w:val="FF0000"/>
        </w:rPr>
        <w:instrText xml:space="preserve"> FORMTEXT </w:instrText>
      </w:r>
      <w:r w:rsidRPr="00280CE8">
        <w:rPr>
          <w:rFonts w:cs="Arial"/>
          <w:color w:val="FF0000"/>
        </w:rPr>
      </w:r>
      <w:r w:rsidRPr="00280CE8">
        <w:rPr>
          <w:rFonts w:cs="Arial"/>
          <w:color w:val="FF0000"/>
        </w:rPr>
        <w:fldChar w:fldCharType="separate"/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ascii="Times New Roman" w:hAnsi="Times New Roman"/>
        </w:rPr>
        <w:fldChar w:fldCharType="end"/>
      </w:r>
      <w:bookmarkEnd w:id="1"/>
    </w:p>
    <w:p w14:paraId="3F58EFFA" w14:textId="77777777" w:rsidR="00067F31" w:rsidRDefault="00067F31" w:rsidP="00067F31">
      <w:pPr>
        <w:widowControl w:val="0"/>
        <w:rPr>
          <w:rFonts w:cs="Arial"/>
        </w:rPr>
      </w:pPr>
    </w:p>
    <w:p w14:paraId="51FB1D97" w14:textId="77777777" w:rsidR="00067F31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>Ligazugehörigkeit:</w:t>
      </w:r>
    </w:p>
    <w:p w14:paraId="29AB068B" w14:textId="77777777" w:rsidR="00067F31" w:rsidRPr="00280CE8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ab/>
      </w:r>
    </w:p>
    <w:p w14:paraId="2126D06C" w14:textId="1B28B5F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1.Liga</w:t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2.Liga</w:t>
      </w:r>
      <w:r w:rsidRPr="00427E48">
        <w:rPr>
          <w:rFonts w:cs="Arial"/>
          <w:lang w:val="de-CH"/>
        </w:rPr>
        <w:tab/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NLA</w:t>
      </w:r>
    </w:p>
    <w:p w14:paraId="6916957A" w14:textId="7777777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227145C9" w14:textId="1E54F6D0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Senioren</w:t>
      </w:r>
      <w:r w:rsidRPr="00AA2E03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NLB/1. Liga</w:t>
      </w:r>
    </w:p>
    <w:p w14:paraId="6E8EE90A" w14:textId="77777777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7B8F073C" w14:textId="77777777" w:rsidR="00067F31" w:rsidRPr="00280CE8" w:rsidRDefault="00067F31" w:rsidP="00067F31">
      <w:pPr>
        <w:pStyle w:val="Kopfzeile"/>
        <w:widowControl w:val="0"/>
        <w:tabs>
          <w:tab w:val="left" w:pos="708"/>
        </w:tabs>
        <w:rPr>
          <w:b/>
          <w:szCs w:val="22"/>
        </w:rPr>
      </w:pPr>
      <w:r w:rsidRPr="00280CE8">
        <w:rPr>
          <w:szCs w:val="22"/>
        </w:rPr>
        <w:t>Region:</w:t>
      </w:r>
    </w:p>
    <w:p w14:paraId="39158A80" w14:textId="77777777" w:rsidR="00067F31" w:rsidRPr="00AD10A5" w:rsidRDefault="00067F31" w:rsidP="00067F31">
      <w:pPr>
        <w:rPr>
          <w:rFonts w:cs="Arial"/>
          <w:lang w:val="en-US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BS/BL</w:t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SO</w:t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BE/FR/VS</w:t>
      </w:r>
    </w:p>
    <w:p w14:paraId="0A6F142A" w14:textId="77777777" w:rsidR="00067F31" w:rsidRPr="00AD10A5" w:rsidRDefault="00067F31" w:rsidP="00067F31">
      <w:pPr>
        <w:rPr>
          <w:rFonts w:cs="Arial"/>
          <w:lang w:val="en-US"/>
        </w:rPr>
      </w:pPr>
    </w:p>
    <w:p w14:paraId="6265438E" w14:textId="77777777" w:rsidR="00067F31" w:rsidRDefault="00067F31" w:rsidP="00067F31">
      <w:pPr>
        <w:rPr>
          <w:rFonts w:cs="Arial"/>
        </w:rPr>
      </w:pPr>
      <w:r>
        <w:rPr>
          <w:rFonts w:cs="Arial"/>
        </w:rPr>
        <w:t>Wir übernehmen Heimspiele:</w:t>
      </w:r>
    </w:p>
    <w:p w14:paraId="61DD968B" w14:textId="77777777" w:rsidR="00067F31" w:rsidRDefault="00067F31" w:rsidP="00067F31">
      <w:pPr>
        <w:rPr>
          <w:rFonts w:cs="Arial"/>
        </w:rPr>
      </w:pPr>
    </w:p>
    <w:p w14:paraId="0CE54B49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Wingdings" w:hAnsi="Wingdings" w:cs="Wingdings"/>
          <w:color w:val="FF0000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Wingdings" w:hAnsi="Wingdings" w:cs="Wingdings"/>
          <w:color w:val="FF0000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cs="Arial"/>
        </w:rPr>
        <w:tab/>
        <w:t>Nein</w:t>
      </w:r>
    </w:p>
    <w:p w14:paraId="5385DB80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142AF3E" w14:textId="73D5FCFC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cs="Arial"/>
        </w:rPr>
        <w:t>Wir haben einen Anlass und interessieren uns, den Cup-Final 20</w:t>
      </w:r>
      <w:r w:rsidR="00884573">
        <w:rPr>
          <w:rFonts w:cs="Arial"/>
        </w:rPr>
        <w:t>2</w:t>
      </w:r>
      <w:r w:rsidR="00B45FCB">
        <w:rPr>
          <w:rFonts w:cs="Arial"/>
        </w:rPr>
        <w:t>2</w:t>
      </w:r>
      <w:r>
        <w:rPr>
          <w:rFonts w:cs="Arial"/>
        </w:rPr>
        <w:t xml:space="preserve"> auszurichten (zwischen Mitte August bis Ende September 20</w:t>
      </w:r>
      <w:r w:rsidR="00884573">
        <w:rPr>
          <w:rFonts w:cs="Arial"/>
        </w:rPr>
        <w:t>2</w:t>
      </w:r>
      <w:r w:rsidR="00B45FCB">
        <w:rPr>
          <w:rFonts w:cs="Arial"/>
        </w:rPr>
        <w:t>2</w:t>
      </w:r>
      <w:r>
        <w:rPr>
          <w:rFonts w:cs="Arial"/>
        </w:rPr>
        <w:t>)</w:t>
      </w:r>
    </w:p>
    <w:p w14:paraId="0649AD07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37F8E4E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Wingdings" w:hAnsi="Wingdings" w:cs="Wingdings"/>
          <w:color w:val="FF0000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Wingdings" w:hAnsi="Wingdings" w:cs="Wingdings"/>
          <w:color w:val="FF0000"/>
        </w:rPr>
        <w:instrText xml:space="preserve"> FORMCHECKBOX </w:instrText>
      </w:r>
      <w:r w:rsidR="007D5337">
        <w:rPr>
          <w:rFonts w:ascii="Wingdings" w:hAnsi="Wingdings" w:cs="Wingdings"/>
          <w:color w:val="FF0000"/>
        </w:rPr>
      </w:r>
      <w:r w:rsidR="007D5337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cs="Arial"/>
        </w:rPr>
        <w:tab/>
        <w:t>Nein</w:t>
      </w:r>
    </w:p>
    <w:p w14:paraId="5F8318FB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43623C6F" w14:textId="77777777" w:rsidR="00067F31" w:rsidRDefault="00067F31" w:rsidP="00067F31">
      <w:pPr>
        <w:tabs>
          <w:tab w:val="left" w:pos="2835"/>
          <w:tab w:val="left" w:leader="dot" w:pos="9072"/>
        </w:tabs>
        <w:rPr>
          <w:rFonts w:cs="Arial"/>
        </w:rPr>
      </w:pPr>
      <w:r>
        <w:rPr>
          <w:rFonts w:cs="Arial"/>
        </w:rPr>
        <w:t>wenn Ja:</w:t>
      </w:r>
      <w:r>
        <w:rPr>
          <w:rFonts w:cs="Arial"/>
        </w:rPr>
        <w:tab/>
        <w:t xml:space="preserve">Anlass: </w:t>
      </w:r>
      <w:r>
        <w:rPr>
          <w:rFonts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14:paraId="2AB553B4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0958F104" w14:textId="77777777" w:rsidR="00067F31" w:rsidRDefault="00067F31" w:rsidP="00067F31">
      <w:pPr>
        <w:tabs>
          <w:tab w:val="left" w:pos="2835"/>
          <w:tab w:val="left" w:pos="5103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cs="Arial"/>
        </w:rPr>
        <w:tab/>
        <w:t xml:space="preserve">Zeit: </w:t>
      </w:r>
      <w:r>
        <w:rPr>
          <w:rFonts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8"/>
      <w:r>
        <w:rPr>
          <w:rFonts w:cs="Arial"/>
        </w:rPr>
        <w:tab/>
        <w:t xml:space="preserve">Ort: </w:t>
      </w:r>
      <w:r>
        <w:rPr>
          <w:rFonts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14:paraId="3422EB03" w14:textId="77777777" w:rsidR="00067F31" w:rsidRDefault="00067F31" w:rsidP="00067F31">
      <w:pPr>
        <w:rPr>
          <w:rFonts w:cs="Arial"/>
        </w:rPr>
      </w:pPr>
    </w:p>
    <w:p w14:paraId="3A9EB3A6" w14:textId="77777777" w:rsidR="00067F31" w:rsidRDefault="00067F31" w:rsidP="00067F31">
      <w:pPr>
        <w:widowControl w:val="0"/>
        <w:rPr>
          <w:rFonts w:cs="Arial"/>
          <w:u w:val="single"/>
        </w:rPr>
      </w:pPr>
      <w:r>
        <w:rPr>
          <w:rFonts w:cs="Arial"/>
          <w:u w:val="single"/>
        </w:rPr>
        <w:t>Mannschaftsverantwortlicher:</w:t>
      </w:r>
    </w:p>
    <w:p w14:paraId="755EADCF" w14:textId="77777777" w:rsidR="00067F31" w:rsidRDefault="00067F31" w:rsidP="00067F31">
      <w:pPr>
        <w:widowControl w:val="0"/>
        <w:rPr>
          <w:rFonts w:cs="Arial"/>
        </w:rPr>
      </w:pPr>
    </w:p>
    <w:p w14:paraId="4C3EDB7B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0"/>
      <w:r>
        <w:rPr>
          <w:rFonts w:cs="Arial"/>
        </w:rPr>
        <w:tab/>
        <w:t xml:space="preserve">Vorname: </w:t>
      </w:r>
      <w:r>
        <w:rPr>
          <w:rFonts w:cs="Arial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14:paraId="2276CC23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proofErr w:type="spellStart"/>
      <w:r>
        <w:rPr>
          <w:rFonts w:cs="Arial"/>
        </w:rPr>
        <w:t>Strasse</w:t>
      </w:r>
      <w:proofErr w:type="spellEnd"/>
      <w:r>
        <w:rPr>
          <w:rFonts w:cs="Arial"/>
        </w:rPr>
        <w:t xml:space="preserve"> + Nr.: </w:t>
      </w:r>
      <w:r>
        <w:rPr>
          <w:rFonts w:cs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14:paraId="42821502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PLZ/Ort: </w:t>
      </w:r>
      <w:r>
        <w:rPr>
          <w:rFonts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14:paraId="136CD3B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Tel. Privat: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4" w:name="Text1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4"/>
      <w:r>
        <w:rPr>
          <w:rFonts w:cs="Arial"/>
        </w:rPr>
        <w:tab/>
        <w:t xml:space="preserve">Tel. Geschäft: </w:t>
      </w:r>
      <w:r>
        <w:rPr>
          <w:rFonts w:cs="Arial"/>
          <w:color w:val="FF000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5" w:name="Text10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14:paraId="5102826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Natel: </w:t>
      </w:r>
      <w:r>
        <w:rPr>
          <w:rFonts w:cs="Arial"/>
          <w:color w:val="FF000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6" w:name="Text1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6"/>
      <w:r>
        <w:rPr>
          <w:rFonts w:cs="Arial"/>
        </w:rPr>
        <w:tab/>
        <w:t xml:space="preserve">E-Mail: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color w:val="FF0000"/>
        </w:rPr>
        <w:fldChar w:fldCharType="end"/>
      </w:r>
    </w:p>
    <w:p w14:paraId="68514D02" w14:textId="77777777" w:rsidR="00067F31" w:rsidRDefault="00067F31" w:rsidP="00067F31">
      <w:pPr>
        <w:widowControl w:val="0"/>
        <w:rPr>
          <w:rFonts w:cs="Arial"/>
          <w:b/>
          <w:bCs/>
        </w:rPr>
      </w:pPr>
    </w:p>
    <w:p w14:paraId="12042A49" w14:textId="6092114B" w:rsidR="00067F31" w:rsidRDefault="00067F31" w:rsidP="00067F31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Anmeldeschluss: </w:t>
      </w:r>
      <w:r w:rsidR="00B45FCB">
        <w:rPr>
          <w:rFonts w:cs="Arial"/>
          <w:b/>
          <w:bCs/>
        </w:rPr>
        <w:t>Donnerstag</w:t>
      </w:r>
      <w:r>
        <w:rPr>
          <w:rFonts w:cs="Arial"/>
          <w:b/>
          <w:bCs/>
        </w:rPr>
        <w:t xml:space="preserve">, </w:t>
      </w:r>
      <w:r w:rsidR="00B45FCB">
        <w:rPr>
          <w:rFonts w:cs="Arial"/>
          <w:b/>
          <w:bCs/>
        </w:rPr>
        <w:t>2</w:t>
      </w:r>
      <w:r w:rsidR="00C037CA">
        <w:rPr>
          <w:rFonts w:cs="Arial"/>
          <w:b/>
          <w:bCs/>
        </w:rPr>
        <w:t>4</w:t>
      </w:r>
      <w:r>
        <w:rPr>
          <w:rFonts w:cs="Arial"/>
          <w:b/>
          <w:bCs/>
        </w:rPr>
        <w:t>. März 20</w:t>
      </w:r>
      <w:r w:rsidR="00C037CA">
        <w:rPr>
          <w:rFonts w:cs="Arial"/>
          <w:b/>
          <w:bCs/>
        </w:rPr>
        <w:t>2</w:t>
      </w:r>
      <w:r w:rsidR="00B45FCB">
        <w:rPr>
          <w:rFonts w:cs="Arial"/>
          <w:b/>
          <w:bCs/>
        </w:rPr>
        <w:t>2</w:t>
      </w:r>
    </w:p>
    <w:p w14:paraId="44D6DCDB" w14:textId="77777777" w:rsidR="00067F31" w:rsidRDefault="00067F31" w:rsidP="00067F31">
      <w:pPr>
        <w:widowControl w:val="0"/>
        <w:rPr>
          <w:rFonts w:cs="Arial"/>
        </w:rPr>
      </w:pPr>
    </w:p>
    <w:p w14:paraId="01E38917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7" w:name="Text1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7"/>
      <w:r>
        <w:rPr>
          <w:rFonts w:cs="Arial"/>
        </w:rPr>
        <w:tab/>
        <w:t xml:space="preserve">Unterschrift: </w:t>
      </w:r>
      <w:r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>
        <w:rPr>
          <w:rFonts w:ascii="Mistral" w:hAnsi="Mistral" w:cs="Arial"/>
          <w:b/>
          <w:color w:val="FF0000"/>
          <w:sz w:val="32"/>
          <w:szCs w:val="32"/>
        </w:rPr>
      </w:r>
      <w:r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14:paraId="110EEE6E" w14:textId="77777777" w:rsidR="00067F31" w:rsidRDefault="00067F31" w:rsidP="00067F31">
      <w:pPr>
        <w:widowControl w:val="0"/>
        <w:rPr>
          <w:rFonts w:cs="Arial"/>
        </w:rPr>
      </w:pPr>
    </w:p>
    <w:p w14:paraId="04DDB8D9" w14:textId="77777777" w:rsidR="00067F31" w:rsidRDefault="00067F31" w:rsidP="00067F31">
      <w:pPr>
        <w:widowControl w:val="0"/>
        <w:rPr>
          <w:rFonts w:cs="Arial"/>
        </w:rPr>
      </w:pPr>
    </w:p>
    <w:p w14:paraId="490920DE" w14:textId="77777777" w:rsidR="00067F31" w:rsidRDefault="00067F31" w:rsidP="00067F31">
      <w:pPr>
        <w:widowControl w:val="0"/>
        <w:rPr>
          <w:rFonts w:cs="Arial"/>
        </w:rPr>
      </w:pPr>
    </w:p>
    <w:p w14:paraId="7E3EBBC9" w14:textId="0FF69C66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 xml:space="preserve">Die Cup-Auslosung findet </w:t>
      </w:r>
      <w:r w:rsidR="00C037CA">
        <w:rPr>
          <w:rFonts w:cs="Arial"/>
          <w:b/>
          <w:color w:val="FF0000"/>
        </w:rPr>
        <w:t xml:space="preserve">an </w:t>
      </w:r>
      <w:r>
        <w:rPr>
          <w:rFonts w:cs="Arial"/>
          <w:b/>
          <w:color w:val="FF0000"/>
        </w:rPr>
        <w:t xml:space="preserve">der Spielführersitzung </w:t>
      </w:r>
      <w:r w:rsidR="00C037CA">
        <w:rPr>
          <w:rFonts w:cs="Arial"/>
          <w:b/>
          <w:color w:val="FF0000"/>
        </w:rPr>
        <w:t xml:space="preserve">der </w:t>
      </w:r>
      <w:r>
        <w:rPr>
          <w:rFonts w:cs="Arial"/>
          <w:b/>
          <w:color w:val="FF0000"/>
        </w:rPr>
        <w:t xml:space="preserve">Faustball </w:t>
      </w:r>
      <w:r w:rsidR="00C037CA">
        <w:rPr>
          <w:rFonts w:cs="Arial"/>
          <w:b/>
          <w:color w:val="FF0000"/>
        </w:rPr>
        <w:t xml:space="preserve">Region Basel </w:t>
      </w:r>
      <w:r>
        <w:rPr>
          <w:rFonts w:cs="Arial"/>
          <w:b/>
          <w:color w:val="FF0000"/>
        </w:rPr>
        <w:t xml:space="preserve">am </w:t>
      </w:r>
      <w:r w:rsidR="004910B8">
        <w:rPr>
          <w:rFonts w:cs="Arial"/>
          <w:b/>
          <w:color w:val="FF0000"/>
        </w:rPr>
        <w:t>Donnerstag</w:t>
      </w:r>
      <w:r>
        <w:rPr>
          <w:rFonts w:cs="Arial"/>
          <w:b/>
          <w:color w:val="FF0000"/>
        </w:rPr>
        <w:t xml:space="preserve">, </w:t>
      </w:r>
      <w:r w:rsidR="00B45FCB">
        <w:rPr>
          <w:rFonts w:cs="Arial"/>
          <w:b/>
          <w:color w:val="FF0000"/>
        </w:rPr>
        <w:t>31</w:t>
      </w:r>
      <w:r>
        <w:rPr>
          <w:rFonts w:cs="Arial"/>
          <w:b/>
          <w:color w:val="FF0000"/>
        </w:rPr>
        <w:t>. März 20</w:t>
      </w:r>
      <w:r w:rsidR="004910B8">
        <w:rPr>
          <w:rFonts w:cs="Arial"/>
          <w:b/>
          <w:color w:val="FF0000"/>
        </w:rPr>
        <w:t>2</w:t>
      </w:r>
      <w:r w:rsidR="00B45FCB">
        <w:rPr>
          <w:rFonts w:cs="Arial"/>
          <w:b/>
          <w:color w:val="FF0000"/>
        </w:rPr>
        <w:t>2</w:t>
      </w:r>
      <w:r>
        <w:rPr>
          <w:rFonts w:cs="Arial"/>
          <w:b/>
          <w:color w:val="FF0000"/>
        </w:rPr>
        <w:t xml:space="preserve"> statt. Es sind alle Cupmannschaft herzlich dazu eingeladen vor Ort dabei zu sein.</w:t>
      </w:r>
    </w:p>
    <w:p w14:paraId="47B717BD" w14:textId="77777777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5616821A" w14:textId="4731DD9D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388A147C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120"/>
      </w:pPr>
      <w:r>
        <w:t>Fragen im Zusammenhang mit der Anmeldung/Zulassung von Mannschaften beantwortet:</w:t>
      </w:r>
    </w:p>
    <w:p w14:paraId="2440A840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Lukas Back, </w:t>
      </w:r>
      <w:proofErr w:type="spellStart"/>
      <w:r>
        <w:t>Kleinhüningerstrasse</w:t>
      </w:r>
      <w:proofErr w:type="spellEnd"/>
      <w:r>
        <w:t xml:space="preserve"> 192, 4057 Basel</w:t>
      </w:r>
    </w:p>
    <w:p w14:paraId="5F835280" w14:textId="46B1EAA2" w:rsidR="00067F31" w:rsidRPr="00D44465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Tel. N 079 / 662 92 42 - </w:t>
      </w:r>
      <w:hyperlink r:id="rId7" w:history="1">
        <w:r w:rsidR="00F9571F" w:rsidRPr="00604B89">
          <w:rPr>
            <w:rStyle w:val="Hyperlink"/>
          </w:rPr>
          <w:t>lukas.back@bluemail.ch</w:t>
        </w:r>
      </w:hyperlink>
      <w:r w:rsidR="00F9571F">
        <w:t xml:space="preserve"> </w:t>
      </w:r>
    </w:p>
    <w:p w14:paraId="4C00DBA1" w14:textId="77777777" w:rsidR="002A7C3B" w:rsidRDefault="002A7C3B" w:rsidP="00067F31"/>
    <w:sectPr w:rsidR="002A7C3B" w:rsidSect="006239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96D3" w14:textId="77777777" w:rsidR="007D5337" w:rsidRDefault="007D5337">
      <w:r>
        <w:separator/>
      </w:r>
    </w:p>
  </w:endnote>
  <w:endnote w:type="continuationSeparator" w:id="0">
    <w:p w14:paraId="57250433" w14:textId="77777777" w:rsidR="007D5337" w:rsidRDefault="007D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8D4F" w14:textId="7ABA3CFB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C6FC" w14:textId="01D1DB6E" w:rsidR="004E5A24" w:rsidRPr="00AB5C4F" w:rsidRDefault="00F059EA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 wp14:anchorId="58CFBE71" wp14:editId="44A8EF1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3C1B9D9F" wp14:editId="6ADBABC7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3837128" w14:textId="77777777" w:rsidR="00990B19" w:rsidRPr="00884573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04419F" w:rsidRPr="00884573">
      <w:rPr>
        <w:rFonts w:cs="Arial"/>
        <w:sz w:val="14"/>
        <w:szCs w:val="12"/>
        <w:lang w:val="it-IT"/>
      </w:rPr>
      <w:t>19</w:t>
    </w:r>
    <w:r w:rsidRPr="00884573">
      <w:rPr>
        <w:rFonts w:cs="Arial"/>
        <w:sz w:val="14"/>
        <w:szCs w:val="12"/>
        <w:lang w:val="it-IT"/>
      </w:rPr>
      <w:t>2, 4057 Basel</w:t>
    </w:r>
  </w:p>
  <w:p w14:paraId="149913E7" w14:textId="77777777" w:rsidR="004E5A24" w:rsidRPr="00884573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Tel. Mobil 079</w:t>
    </w:r>
    <w:r w:rsidR="0004419F" w:rsidRPr="00884573">
      <w:rPr>
        <w:rFonts w:cs="Arial"/>
        <w:sz w:val="14"/>
        <w:szCs w:val="12"/>
        <w:lang w:val="it-IT"/>
      </w:rPr>
      <w:t xml:space="preserve"> </w:t>
    </w:r>
    <w:r w:rsidR="00AB5C4F" w:rsidRPr="00884573">
      <w:rPr>
        <w:rFonts w:cs="Arial"/>
        <w:sz w:val="14"/>
        <w:szCs w:val="12"/>
        <w:lang w:val="it-IT"/>
      </w:rPr>
      <w:t>662 92 42</w:t>
    </w:r>
  </w:p>
  <w:p w14:paraId="4F9D4EDF" w14:textId="77777777" w:rsidR="004E5A24" w:rsidRPr="00884573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lukas.back@bluemail.ch</w:t>
    </w:r>
    <w:r w:rsidR="00990B19" w:rsidRPr="00884573">
      <w:rPr>
        <w:rFonts w:cs="Arial"/>
        <w:sz w:val="14"/>
        <w:szCs w:val="12"/>
        <w:lang w:val="it-IT"/>
      </w:rPr>
      <w:t xml:space="preserve">, </w:t>
    </w:r>
    <w:r w:rsidR="004E5A24" w:rsidRPr="00884573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671F" w14:textId="77777777" w:rsidR="007D5337" w:rsidRDefault="007D5337">
      <w:r>
        <w:separator/>
      </w:r>
    </w:p>
  </w:footnote>
  <w:footnote w:type="continuationSeparator" w:id="0">
    <w:p w14:paraId="5F09538E" w14:textId="77777777" w:rsidR="007D5337" w:rsidRDefault="007D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EC9" w14:textId="579CEB6F" w:rsidR="00482E49" w:rsidRDefault="00F059EA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4CFB3A67" wp14:editId="03BF29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4D290409" w14:textId="494A55F3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8145B2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8145B2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398C9DE5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862C" w14:textId="141D26C6" w:rsidR="00482E49" w:rsidRPr="00B80394" w:rsidRDefault="00F059EA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5CFC5EDA" wp14:editId="7C84F7A3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E"/>
    <w:rsid w:val="00006D97"/>
    <w:rsid w:val="0004419F"/>
    <w:rsid w:val="00047EB9"/>
    <w:rsid w:val="00051C13"/>
    <w:rsid w:val="00067F31"/>
    <w:rsid w:val="00092A8D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251930"/>
    <w:rsid w:val="00264192"/>
    <w:rsid w:val="00271068"/>
    <w:rsid w:val="002A3CD7"/>
    <w:rsid w:val="002A7C3B"/>
    <w:rsid w:val="002C791B"/>
    <w:rsid w:val="002D38C2"/>
    <w:rsid w:val="00364DDB"/>
    <w:rsid w:val="00374D61"/>
    <w:rsid w:val="00381E77"/>
    <w:rsid w:val="003A5937"/>
    <w:rsid w:val="003C0350"/>
    <w:rsid w:val="003F4DBD"/>
    <w:rsid w:val="0045241D"/>
    <w:rsid w:val="00482E49"/>
    <w:rsid w:val="004910B8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72D02"/>
    <w:rsid w:val="007941C2"/>
    <w:rsid w:val="007A3359"/>
    <w:rsid w:val="007C26D1"/>
    <w:rsid w:val="007D5337"/>
    <w:rsid w:val="00800E54"/>
    <w:rsid w:val="008145B2"/>
    <w:rsid w:val="0082675D"/>
    <w:rsid w:val="00826C26"/>
    <w:rsid w:val="00884573"/>
    <w:rsid w:val="00886759"/>
    <w:rsid w:val="008A4BD1"/>
    <w:rsid w:val="008B308A"/>
    <w:rsid w:val="008B3C06"/>
    <w:rsid w:val="008B4BF2"/>
    <w:rsid w:val="008D1BAC"/>
    <w:rsid w:val="009344FE"/>
    <w:rsid w:val="009870AE"/>
    <w:rsid w:val="009907A2"/>
    <w:rsid w:val="00990B19"/>
    <w:rsid w:val="009936B7"/>
    <w:rsid w:val="009A2CFE"/>
    <w:rsid w:val="009F0D23"/>
    <w:rsid w:val="00A1611A"/>
    <w:rsid w:val="00A27341"/>
    <w:rsid w:val="00AA6B2E"/>
    <w:rsid w:val="00AB5C4F"/>
    <w:rsid w:val="00AC1848"/>
    <w:rsid w:val="00AC6562"/>
    <w:rsid w:val="00AD10A5"/>
    <w:rsid w:val="00AF31E1"/>
    <w:rsid w:val="00B06ED4"/>
    <w:rsid w:val="00B07E01"/>
    <w:rsid w:val="00B16140"/>
    <w:rsid w:val="00B211E9"/>
    <w:rsid w:val="00B2466A"/>
    <w:rsid w:val="00B24836"/>
    <w:rsid w:val="00B45FCB"/>
    <w:rsid w:val="00B80394"/>
    <w:rsid w:val="00B86B5A"/>
    <w:rsid w:val="00BD1F22"/>
    <w:rsid w:val="00BD593D"/>
    <w:rsid w:val="00C037CA"/>
    <w:rsid w:val="00C17E94"/>
    <w:rsid w:val="00C83F60"/>
    <w:rsid w:val="00C9781A"/>
    <w:rsid w:val="00CB0C61"/>
    <w:rsid w:val="00CD2FBB"/>
    <w:rsid w:val="00D05372"/>
    <w:rsid w:val="00D203D0"/>
    <w:rsid w:val="00D27D25"/>
    <w:rsid w:val="00D3423F"/>
    <w:rsid w:val="00D44804"/>
    <w:rsid w:val="00D46B9A"/>
    <w:rsid w:val="00D47AA7"/>
    <w:rsid w:val="00DA3010"/>
    <w:rsid w:val="00DE2196"/>
    <w:rsid w:val="00DF0C56"/>
    <w:rsid w:val="00E050A0"/>
    <w:rsid w:val="00E178C2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059EA"/>
    <w:rsid w:val="00F169F5"/>
    <w:rsid w:val="00F171DB"/>
    <w:rsid w:val="00F712CB"/>
    <w:rsid w:val="00F93FA0"/>
    <w:rsid w:val="00F9571F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09749E"/>
  <w15:chartTrackingRefBased/>
  <w15:docId w15:val="{1ED6ABBB-1B62-4790-9751-6C0BD89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1523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Andreas Bubendorf</cp:lastModifiedBy>
  <cp:revision>2</cp:revision>
  <cp:lastPrinted>2008-03-16T12:21:00Z</cp:lastPrinted>
  <dcterms:created xsi:type="dcterms:W3CDTF">2022-02-27T20:31:00Z</dcterms:created>
  <dcterms:modified xsi:type="dcterms:W3CDTF">2022-02-27T20:31:00Z</dcterms:modified>
</cp:coreProperties>
</file>