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5E" w:rsidRPr="009344FE" w:rsidRDefault="00E243E8" w:rsidP="009344FE">
      <w:pPr>
        <w:pStyle w:val="Titel"/>
        <w:shd w:val="pct5" w:color="auto" w:fill="auto"/>
        <w:rPr>
          <w:sz w:val="32"/>
        </w:rPr>
      </w:pPr>
      <w:bookmarkStart w:id="0" w:name="_GoBack"/>
      <w:bookmarkEnd w:id="0"/>
      <w:r>
        <w:rPr>
          <w:sz w:val="32"/>
        </w:rPr>
        <w:t xml:space="preserve">Spielerliste </w:t>
      </w:r>
      <w:r w:rsidR="00255E7C">
        <w:rPr>
          <w:sz w:val="32"/>
        </w:rPr>
        <w:t xml:space="preserve">1. Liga Feld </w:t>
      </w:r>
      <w:r>
        <w:rPr>
          <w:sz w:val="32"/>
        </w:rPr>
        <w:t>201</w:t>
      </w:r>
      <w:r w:rsidR="00E36424">
        <w:rPr>
          <w:sz w:val="32"/>
        </w:rPr>
        <w:t>9</w:t>
      </w:r>
    </w:p>
    <w:p w:rsidR="005D095E" w:rsidRDefault="005D095E" w:rsidP="001B4762"/>
    <w:tbl>
      <w:tblPr>
        <w:tblW w:w="6981" w:type="dxa"/>
        <w:tblInd w:w="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719"/>
        <w:gridCol w:w="719"/>
        <w:gridCol w:w="723"/>
      </w:tblGrid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81" w:type="dxa"/>
            <w:gridSpan w:val="4"/>
            <w:tcBorders>
              <w:left w:val="single" w:sz="4" w:space="0" w:color="auto"/>
            </w:tcBorders>
            <w:vAlign w:val="center"/>
          </w:tcPr>
          <w:p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Mannschaftsname: </w:t>
            </w: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4039CF" w:rsidRPr="00E243E8" w:rsidRDefault="004039CF" w:rsidP="00E243E8">
            <w:pPr>
              <w:spacing w:after="0"/>
              <w:rPr>
                <w:b/>
              </w:rPr>
            </w:pPr>
            <w:r>
              <w:rPr>
                <w:b/>
              </w:rPr>
              <w:t>Name,Vorname</w:t>
            </w:r>
          </w:p>
        </w:tc>
        <w:tc>
          <w:tcPr>
            <w:tcW w:w="719" w:type="dxa"/>
            <w:textDirection w:val="btLr"/>
            <w:vAlign w:val="center"/>
          </w:tcPr>
          <w:p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Spielführer   </w:t>
            </w:r>
          </w:p>
        </w:tc>
        <w:tc>
          <w:tcPr>
            <w:tcW w:w="719" w:type="dxa"/>
            <w:textDirection w:val="btLr"/>
            <w:vAlign w:val="center"/>
          </w:tcPr>
          <w:p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Jahrgang </w:t>
            </w:r>
          </w:p>
        </w:tc>
        <w:tc>
          <w:tcPr>
            <w:tcW w:w="723" w:type="dxa"/>
            <w:textDirection w:val="btLr"/>
            <w:vAlign w:val="center"/>
          </w:tcPr>
          <w:p w:rsidR="004039CF" w:rsidRPr="00E243E8" w:rsidRDefault="004039CF" w:rsidP="00E243E8">
            <w:pPr>
              <w:spacing w:after="0"/>
              <w:rPr>
                <w:b/>
                <w:bCs/>
              </w:rPr>
            </w:pPr>
            <w:r w:rsidRPr="00E243E8">
              <w:rPr>
                <w:b/>
                <w:bCs/>
              </w:rPr>
              <w:t>Rücken-</w:t>
            </w:r>
          </w:p>
          <w:p w:rsidR="004039CF" w:rsidRPr="00E243E8" w:rsidRDefault="004039CF" w:rsidP="00E243E8">
            <w:pPr>
              <w:spacing w:after="0"/>
            </w:pPr>
            <w:r>
              <w:rPr>
                <w:b/>
                <w:bCs/>
              </w:rPr>
              <w:t>Nummer</w:t>
            </w: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6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4039CF" w:rsidRPr="00E243E8" w:rsidRDefault="004039CF" w:rsidP="00E243E8">
            <w:pPr>
              <w:spacing w:after="0"/>
            </w:pP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4039CF" w:rsidRPr="00E243E8" w:rsidRDefault="004039CF" w:rsidP="00E243E8">
            <w:pPr>
              <w:spacing w:after="0"/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4039CF" w:rsidRPr="00E243E8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039CF" w:rsidRPr="00E243E8" w:rsidRDefault="004039CF" w:rsidP="00E243E8">
            <w:pPr>
              <w:spacing w:after="0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39CF" w:rsidRPr="00E243E8" w:rsidRDefault="004039CF" w:rsidP="00E243E8">
            <w:pPr>
              <w:spacing w:after="0"/>
              <w:rPr>
                <w:b/>
              </w:rPr>
            </w:pPr>
            <w:r>
              <w:rPr>
                <w:b/>
              </w:rPr>
              <w:t>Coach / Betreuer</w:t>
            </w:r>
          </w:p>
        </w:tc>
      </w:tr>
    </w:tbl>
    <w:p w:rsidR="002A7C3B" w:rsidRDefault="002A7C3B" w:rsidP="00B86B5A">
      <w:pPr>
        <w:spacing w:after="0"/>
      </w:pPr>
    </w:p>
    <w:sectPr w:rsidR="002A7C3B" w:rsidSect="006239F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510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2A" w:rsidRDefault="00E17B2A">
      <w:r>
        <w:separator/>
      </w:r>
    </w:p>
  </w:endnote>
  <w:endnote w:type="continuationSeparator" w:id="0">
    <w:p w:rsidR="00E17B2A" w:rsidRDefault="00E1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A7" w:rsidRPr="00BF7BEC" w:rsidRDefault="00D47AA7" w:rsidP="002A7C3B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t>File-Name</w:t>
    </w:r>
    <w:r>
      <w:rPr>
        <w:rFonts w:cs="Arial"/>
        <w:sz w:val="14"/>
        <w:szCs w:val="12"/>
      </w:rPr>
      <w:tab/>
    </w:r>
    <w:hyperlink r:id="rId1" w:history="1">
      <w:r w:rsidR="00051C13" w:rsidRPr="00D85130">
        <w:rPr>
          <w:rStyle w:val="Hyperlink"/>
          <w:rFonts w:cs="Arial"/>
          <w:sz w:val="14"/>
          <w:szCs w:val="12"/>
        </w:rPr>
        <w:t>www.fako-basel.ch</w:t>
      </w:r>
    </w:hyperlink>
    <w:r w:rsidR="00051C13">
      <w:rPr>
        <w:rFonts w:cs="Arial"/>
        <w:sz w:val="14"/>
        <w:szCs w:val="12"/>
      </w:rPr>
      <w:t xml:space="preserve"> / </w:t>
    </w:r>
    <w:hyperlink r:id="rId2" w:history="1">
      <w:r w:rsidR="00051C13" w:rsidRPr="00614027">
        <w:rPr>
          <w:rStyle w:val="Hyperlink"/>
          <w:rFonts w:cs="Arial"/>
          <w:sz w:val="14"/>
          <w:szCs w:val="12"/>
        </w:rPr>
        <w:t>www.fakoso.ch</w:t>
      </w:r>
    </w:hyperlink>
    <w:r w:rsidR="00051C13">
      <w:rPr>
        <w:rFonts w:cs="Arial"/>
        <w:sz w:val="14"/>
        <w:szCs w:val="12"/>
      </w:rPr>
      <w:t xml:space="preserve"> / </w:t>
    </w:r>
    <w:hyperlink r:id="rId3" w:history="1">
      <w:r w:rsidR="00051C13" w:rsidRPr="007F6C7A">
        <w:rPr>
          <w:rStyle w:val="Hyperlink"/>
          <w:rFonts w:cs="Arial"/>
          <w:sz w:val="14"/>
          <w:szCs w:val="12"/>
        </w:rPr>
        <w:t>www.faustball-bern.ch</w:t>
      </w:r>
    </w:hyperlink>
    <w:r>
      <w:rPr>
        <w:rFonts w:cs="Arial"/>
        <w:sz w:val="14"/>
        <w:szCs w:val="12"/>
      </w:rPr>
      <w:tab/>
      <w:t>Datum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24" w:rsidRPr="00AB5C4F" w:rsidRDefault="00486804" w:rsidP="004E5A24">
    <w:pPr>
      <w:pStyle w:val="Fuzeile"/>
      <w:spacing w:after="0"/>
      <w:rPr>
        <w:rFonts w:cs="Arial"/>
        <w:sz w:val="14"/>
        <w:szCs w:val="12"/>
        <w:lang w:val="de-CH"/>
      </w:rPr>
    </w:pPr>
    <w:r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47" name="Bild 47" descr="Logo_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_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51435</wp:posOffset>
          </wp:positionV>
          <wp:extent cx="478155" cy="280035"/>
          <wp:effectExtent l="0" t="0" r="0" b="5715"/>
          <wp:wrapTight wrapText="bothSides">
            <wp:wrapPolygon edited="0">
              <wp:start x="0" y="0"/>
              <wp:lineTo x="0" y="20571"/>
              <wp:lineTo x="20653" y="20571"/>
              <wp:lineTo x="20653" y="0"/>
              <wp:lineTo x="0" y="0"/>
            </wp:wrapPolygon>
          </wp:wrapTight>
          <wp:docPr id="46" name="Bild 46" descr="Logo_sa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_sat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1905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48" name="Bild 48" descr="Logo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T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F" w:rsidRPr="00AB5C4F">
      <w:rPr>
        <w:rFonts w:cs="Arial"/>
        <w:sz w:val="14"/>
        <w:szCs w:val="12"/>
        <w:lang w:val="de-CH"/>
      </w:rPr>
      <w:t>Lukas Back</w:t>
    </w:r>
  </w:p>
  <w:p w:rsidR="00990B19" w:rsidRPr="00AB5C4F" w:rsidRDefault="00AB5C4F" w:rsidP="00990B19">
    <w:pPr>
      <w:pStyle w:val="Fuzeile"/>
      <w:spacing w:after="0"/>
      <w:jc w:val="left"/>
      <w:rPr>
        <w:rFonts w:cs="Arial"/>
        <w:sz w:val="14"/>
        <w:szCs w:val="12"/>
        <w:lang w:val="fr-CH"/>
      </w:rPr>
    </w:pPr>
    <w:r w:rsidRPr="00AB5C4F">
      <w:rPr>
        <w:rFonts w:cs="Arial"/>
        <w:sz w:val="14"/>
        <w:szCs w:val="12"/>
        <w:lang w:val="de-CH"/>
      </w:rPr>
      <w:t xml:space="preserve">Kleinhüningerstr. </w:t>
    </w:r>
    <w:r w:rsidR="00251999">
      <w:rPr>
        <w:rFonts w:cs="Arial"/>
        <w:sz w:val="14"/>
        <w:szCs w:val="12"/>
        <w:lang w:val="fr-CH"/>
      </w:rPr>
      <w:t>19</w:t>
    </w:r>
    <w:r w:rsidRPr="00AB5C4F">
      <w:rPr>
        <w:rFonts w:cs="Arial"/>
        <w:sz w:val="14"/>
        <w:szCs w:val="12"/>
        <w:lang w:val="fr-CH"/>
      </w:rPr>
      <w:t>2, 4057 Basel</w:t>
    </w:r>
  </w:p>
  <w:p w:rsidR="004E5A24" w:rsidRPr="00AB5C4F" w:rsidRDefault="00990B19" w:rsidP="00990B19">
    <w:pPr>
      <w:pStyle w:val="Fuzeile"/>
      <w:spacing w:after="0"/>
      <w:jc w:val="left"/>
      <w:rPr>
        <w:rFonts w:cs="Arial"/>
        <w:sz w:val="14"/>
        <w:szCs w:val="12"/>
        <w:lang w:val="fr-CH"/>
      </w:rPr>
    </w:pPr>
    <w:r w:rsidRPr="00AB5C4F">
      <w:rPr>
        <w:rFonts w:cs="Arial"/>
        <w:sz w:val="14"/>
        <w:szCs w:val="12"/>
        <w:lang w:val="fr-CH"/>
      </w:rPr>
      <w:t>Tel. Mobil 079</w:t>
    </w:r>
    <w:r w:rsidR="00251999">
      <w:rPr>
        <w:rFonts w:cs="Arial"/>
        <w:sz w:val="14"/>
        <w:szCs w:val="12"/>
        <w:lang w:val="fr-CH"/>
      </w:rPr>
      <w:t xml:space="preserve"> </w:t>
    </w:r>
    <w:r w:rsidR="00AB5C4F" w:rsidRPr="00AB5C4F">
      <w:rPr>
        <w:rFonts w:cs="Arial"/>
        <w:sz w:val="14"/>
        <w:szCs w:val="12"/>
        <w:lang w:val="fr-CH"/>
      </w:rPr>
      <w:t>662 92 42</w:t>
    </w:r>
  </w:p>
  <w:p w:rsidR="004E5A24" w:rsidRPr="00AB5C4F" w:rsidRDefault="00AB5C4F" w:rsidP="004E5A24">
    <w:pPr>
      <w:pStyle w:val="Fuzeile"/>
      <w:spacing w:after="0"/>
      <w:rPr>
        <w:rFonts w:cs="Arial"/>
        <w:sz w:val="14"/>
        <w:szCs w:val="12"/>
        <w:lang w:val="fr-CH"/>
      </w:rPr>
    </w:pPr>
    <w:r>
      <w:rPr>
        <w:rFonts w:cs="Arial"/>
        <w:sz w:val="14"/>
        <w:szCs w:val="12"/>
        <w:lang w:val="fr-CH"/>
      </w:rPr>
      <w:t>l</w:t>
    </w:r>
    <w:r w:rsidRPr="00AB5C4F">
      <w:rPr>
        <w:rFonts w:cs="Arial"/>
        <w:sz w:val="14"/>
        <w:szCs w:val="12"/>
        <w:lang w:val="fr-CH"/>
      </w:rPr>
      <w:t>ukas.back@bluemail.</w:t>
    </w:r>
    <w:r>
      <w:rPr>
        <w:rFonts w:cs="Arial"/>
        <w:sz w:val="14"/>
        <w:szCs w:val="12"/>
        <w:lang w:val="fr-CH"/>
      </w:rPr>
      <w:t>ch</w:t>
    </w:r>
    <w:r w:rsidR="00990B19" w:rsidRPr="00AB5C4F">
      <w:rPr>
        <w:rFonts w:cs="Arial"/>
        <w:sz w:val="14"/>
        <w:szCs w:val="12"/>
        <w:lang w:val="fr-CH"/>
      </w:rPr>
      <w:t xml:space="preserve">, </w:t>
    </w:r>
    <w:r w:rsidR="004E5A24" w:rsidRPr="00AB5C4F">
      <w:rPr>
        <w:rFonts w:cs="Arial"/>
        <w:sz w:val="14"/>
        <w:szCs w:val="12"/>
        <w:lang w:val="fr-CH"/>
      </w:rPr>
      <w:t>www.fako-basel.ch / www.fakoso.ch / www.faustball-bern.ch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2A" w:rsidRDefault="00E17B2A">
      <w:r>
        <w:separator/>
      </w:r>
    </w:p>
  </w:footnote>
  <w:footnote w:type="continuationSeparator" w:id="0">
    <w:p w:rsidR="00E17B2A" w:rsidRDefault="00E1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49" w:rsidRDefault="00486804" w:rsidP="00482E49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657860" cy="695325"/>
          <wp:effectExtent l="0" t="0" r="8890" b="9525"/>
          <wp:wrapTight wrapText="bothSides">
            <wp:wrapPolygon edited="0">
              <wp:start x="0" y="0"/>
              <wp:lineTo x="0" y="21304"/>
              <wp:lineTo x="21266" y="21304"/>
              <wp:lineTo x="21266" y="0"/>
              <wp:lineTo x="0" y="0"/>
            </wp:wrapPolygon>
          </wp:wrapTight>
          <wp:docPr id="51" name="Bild 51" descr="Zone Westschwei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Zone Westschweiz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  <w:t>Titel</w:t>
    </w:r>
  </w:p>
  <w:p w:rsidR="00482E49" w:rsidRPr="00BA3CCC" w:rsidRDefault="00482E49" w:rsidP="00482E49">
    <w:pPr>
      <w:tabs>
        <w:tab w:val="right" w:pos="9072"/>
      </w:tabs>
      <w:spacing w:after="120"/>
      <w:rPr>
        <w:rFonts w:cs="Arial"/>
        <w:sz w:val="16"/>
        <w:szCs w:val="16"/>
      </w:rPr>
    </w:pPr>
    <w:r>
      <w:rPr>
        <w:rFonts w:cs="Arial"/>
        <w:b/>
      </w:rPr>
      <w:tab/>
    </w:r>
    <w:r w:rsidRPr="00BA3CCC">
      <w:rPr>
        <w:rFonts w:cs="Arial"/>
        <w:sz w:val="16"/>
        <w:szCs w:val="16"/>
      </w:rPr>
      <w:t xml:space="preserve">Seite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PAGE </w:instrText>
    </w:r>
    <w:r w:rsidRPr="00BA3CCC">
      <w:rPr>
        <w:rFonts w:cs="Arial"/>
        <w:sz w:val="16"/>
        <w:szCs w:val="16"/>
      </w:rPr>
      <w:fldChar w:fldCharType="separate"/>
    </w:r>
    <w:r w:rsidR="00251999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  <w:r w:rsidRPr="00BA3CCC">
      <w:rPr>
        <w:rFonts w:cs="Arial"/>
        <w:sz w:val="16"/>
        <w:szCs w:val="16"/>
      </w:rPr>
      <w:t xml:space="preserve"> von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NUMPAGES  </w:instrText>
    </w:r>
    <w:r w:rsidRPr="00BA3CCC">
      <w:rPr>
        <w:rFonts w:cs="Arial"/>
        <w:sz w:val="16"/>
        <w:szCs w:val="16"/>
      </w:rPr>
      <w:fldChar w:fldCharType="separate"/>
    </w:r>
    <w:r w:rsidR="00251999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</w:p>
  <w:p w:rsidR="00482E49" w:rsidRPr="00E3719E" w:rsidRDefault="00482E49" w:rsidP="00482E49">
    <w:pPr>
      <w:pStyle w:val="Kopfzeile"/>
      <w:pBdr>
        <w:bottom w:val="single" w:sz="4" w:space="1" w:color="auto"/>
      </w:pBdr>
      <w:tabs>
        <w:tab w:val="left" w:pos="420"/>
      </w:tabs>
      <w:spacing w:after="120"/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49" w:rsidRPr="00B80394" w:rsidRDefault="00486804" w:rsidP="000E4CEC">
    <w:pPr>
      <w:pStyle w:val="Kopfzeile"/>
      <w:tabs>
        <w:tab w:val="left" w:pos="2550"/>
        <w:tab w:val="left" w:pos="2595"/>
      </w:tabs>
      <w:spacing w:after="132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-86360</wp:posOffset>
          </wp:positionV>
          <wp:extent cx="1085850" cy="1143000"/>
          <wp:effectExtent l="0" t="0" r="0" b="0"/>
          <wp:wrapTight wrapText="bothSides">
            <wp:wrapPolygon edited="0">
              <wp:start x="0" y="0"/>
              <wp:lineTo x="0" y="21240"/>
              <wp:lineTo x="21221" y="21240"/>
              <wp:lineTo x="21221" y="0"/>
              <wp:lineTo x="0" y="0"/>
            </wp:wrapPolygon>
          </wp:wrapTight>
          <wp:docPr id="50" name="Bild 50" descr="Zone Westschwei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Zone Westschweiz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4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4E5A24">
      <w:rPr>
        <w:rFonts w:cs="Arial"/>
        <w:b/>
        <w:sz w:val="20"/>
      </w:rPr>
      <w:tab/>
      <w:t>Faustball West</w:t>
    </w:r>
    <w:r w:rsidR="00482E49">
      <w:rPr>
        <w:rFonts w:cs="Arial"/>
        <w:b/>
        <w:sz w:val="20"/>
      </w:rPr>
      <w:t>schweiz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5E"/>
    <w:rsid w:val="00006D97"/>
    <w:rsid w:val="00041AC8"/>
    <w:rsid w:val="00047EB9"/>
    <w:rsid w:val="00051C13"/>
    <w:rsid w:val="000A213B"/>
    <w:rsid w:val="000C1C8F"/>
    <w:rsid w:val="000D2773"/>
    <w:rsid w:val="000D2E5C"/>
    <w:rsid w:val="000D3014"/>
    <w:rsid w:val="000D6947"/>
    <w:rsid w:val="000E3EE0"/>
    <w:rsid w:val="000E4B93"/>
    <w:rsid w:val="000E4CEC"/>
    <w:rsid w:val="00115528"/>
    <w:rsid w:val="001455A7"/>
    <w:rsid w:val="001765D6"/>
    <w:rsid w:val="001B4762"/>
    <w:rsid w:val="00251930"/>
    <w:rsid w:val="00251999"/>
    <w:rsid w:val="00255E7C"/>
    <w:rsid w:val="00264192"/>
    <w:rsid w:val="002A3CD7"/>
    <w:rsid w:val="002A7C3B"/>
    <w:rsid w:val="002C791B"/>
    <w:rsid w:val="002D38C2"/>
    <w:rsid w:val="00374D61"/>
    <w:rsid w:val="00381E77"/>
    <w:rsid w:val="003A5937"/>
    <w:rsid w:val="003A683C"/>
    <w:rsid w:val="003C0350"/>
    <w:rsid w:val="003F4DBD"/>
    <w:rsid w:val="004039CF"/>
    <w:rsid w:val="0045241D"/>
    <w:rsid w:val="00482E49"/>
    <w:rsid w:val="00486804"/>
    <w:rsid w:val="004B65AA"/>
    <w:rsid w:val="004C3294"/>
    <w:rsid w:val="004C3A5F"/>
    <w:rsid w:val="004D38A2"/>
    <w:rsid w:val="004E5A24"/>
    <w:rsid w:val="00514159"/>
    <w:rsid w:val="005458C2"/>
    <w:rsid w:val="005B7E7B"/>
    <w:rsid w:val="005D095E"/>
    <w:rsid w:val="00614576"/>
    <w:rsid w:val="006239FC"/>
    <w:rsid w:val="00647625"/>
    <w:rsid w:val="00673782"/>
    <w:rsid w:val="006819C9"/>
    <w:rsid w:val="00683AAF"/>
    <w:rsid w:val="006A4A75"/>
    <w:rsid w:val="006A50D8"/>
    <w:rsid w:val="006C0072"/>
    <w:rsid w:val="00706C79"/>
    <w:rsid w:val="007159B6"/>
    <w:rsid w:val="007941C2"/>
    <w:rsid w:val="007A3359"/>
    <w:rsid w:val="007C26D1"/>
    <w:rsid w:val="00800E54"/>
    <w:rsid w:val="0082675D"/>
    <w:rsid w:val="00826C26"/>
    <w:rsid w:val="008550BD"/>
    <w:rsid w:val="00886759"/>
    <w:rsid w:val="008A4BD1"/>
    <w:rsid w:val="008B308A"/>
    <w:rsid w:val="008B3C06"/>
    <w:rsid w:val="008B4BF2"/>
    <w:rsid w:val="008D1BAC"/>
    <w:rsid w:val="009344FE"/>
    <w:rsid w:val="009907A2"/>
    <w:rsid w:val="00990B19"/>
    <w:rsid w:val="009936B7"/>
    <w:rsid w:val="009A2CFE"/>
    <w:rsid w:val="009F0D23"/>
    <w:rsid w:val="00A1611A"/>
    <w:rsid w:val="00A27341"/>
    <w:rsid w:val="00A31802"/>
    <w:rsid w:val="00AA6B2E"/>
    <w:rsid w:val="00AB5C4F"/>
    <w:rsid w:val="00AC1848"/>
    <w:rsid w:val="00AC6562"/>
    <w:rsid w:val="00AF31E1"/>
    <w:rsid w:val="00B06ED4"/>
    <w:rsid w:val="00B07E01"/>
    <w:rsid w:val="00B16140"/>
    <w:rsid w:val="00B211E9"/>
    <w:rsid w:val="00B2466A"/>
    <w:rsid w:val="00B24836"/>
    <w:rsid w:val="00B80394"/>
    <w:rsid w:val="00B86B5A"/>
    <w:rsid w:val="00BD1F22"/>
    <w:rsid w:val="00BD593D"/>
    <w:rsid w:val="00C17E94"/>
    <w:rsid w:val="00C83F60"/>
    <w:rsid w:val="00C9781A"/>
    <w:rsid w:val="00CB0C61"/>
    <w:rsid w:val="00CD2FBB"/>
    <w:rsid w:val="00D05372"/>
    <w:rsid w:val="00D203D0"/>
    <w:rsid w:val="00D27D25"/>
    <w:rsid w:val="00D44804"/>
    <w:rsid w:val="00D46B9A"/>
    <w:rsid w:val="00D47AA7"/>
    <w:rsid w:val="00DA07D1"/>
    <w:rsid w:val="00DA3010"/>
    <w:rsid w:val="00DE2196"/>
    <w:rsid w:val="00DF0C56"/>
    <w:rsid w:val="00E050A0"/>
    <w:rsid w:val="00E178C2"/>
    <w:rsid w:val="00E17B2A"/>
    <w:rsid w:val="00E243E8"/>
    <w:rsid w:val="00E33F5F"/>
    <w:rsid w:val="00E36424"/>
    <w:rsid w:val="00E40C2B"/>
    <w:rsid w:val="00E574FC"/>
    <w:rsid w:val="00E65E79"/>
    <w:rsid w:val="00E753E6"/>
    <w:rsid w:val="00EC55E1"/>
    <w:rsid w:val="00ED06BE"/>
    <w:rsid w:val="00ED5CD2"/>
    <w:rsid w:val="00EF42F8"/>
    <w:rsid w:val="00F0150E"/>
    <w:rsid w:val="00F169F5"/>
    <w:rsid w:val="00F171DB"/>
    <w:rsid w:val="00F712CB"/>
    <w:rsid w:val="00F93FA0"/>
    <w:rsid w:val="00F96D5D"/>
    <w:rsid w:val="00FA3DEE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stball-bern.ch" TargetMode="External"/><Relationship Id="rId2" Type="http://schemas.openxmlformats.org/officeDocument/2006/relationships/hyperlink" Target="http://www.fakoso.ch" TargetMode="External"/><Relationship Id="rId1" Type="http://schemas.openxmlformats.org/officeDocument/2006/relationships/hyperlink" Target="http://www.fako-basel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Auko.dot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184</CharactersWithSpaces>
  <SharedDoc>false</SharedDoc>
  <HLinks>
    <vt:vector size="18" baseType="variant"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http://www.faustball-bern.ch/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http://www.fako-basel.ch/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Hanspeter Erni</dc:creator>
  <cp:lastModifiedBy>Andreas Bubendorf</cp:lastModifiedBy>
  <cp:revision>2</cp:revision>
  <cp:lastPrinted>2008-03-16T11:21:00Z</cp:lastPrinted>
  <dcterms:created xsi:type="dcterms:W3CDTF">2019-04-01T17:28:00Z</dcterms:created>
  <dcterms:modified xsi:type="dcterms:W3CDTF">2019-04-01T17:28:00Z</dcterms:modified>
</cp:coreProperties>
</file>