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E1C8" w14:textId="77777777" w:rsidR="000F223B" w:rsidRDefault="000F223B"/>
    <w:p w14:paraId="1225A348" w14:textId="77777777" w:rsidR="000F223B" w:rsidRDefault="000F223B"/>
    <w:p w14:paraId="48F5AABE" w14:textId="2CB88BAD" w:rsidR="000F223B" w:rsidRPr="00565779" w:rsidRDefault="000F223B" w:rsidP="00B60512">
      <w:pPr>
        <w:rPr>
          <w:b/>
          <w:bCs/>
          <w:sz w:val="32"/>
          <w:szCs w:val="32"/>
        </w:rPr>
      </w:pPr>
      <w:r w:rsidRPr="00565779">
        <w:rPr>
          <w:b/>
          <w:bCs/>
          <w:sz w:val="32"/>
          <w:szCs w:val="32"/>
        </w:rPr>
        <w:t>Spielermeldung für die Spielberichte</w:t>
      </w:r>
      <w:r>
        <w:rPr>
          <w:b/>
          <w:bCs/>
          <w:sz w:val="32"/>
          <w:szCs w:val="32"/>
        </w:rPr>
        <w:t xml:space="preserve"> </w:t>
      </w:r>
      <w:r w:rsidR="00F50020">
        <w:rPr>
          <w:b/>
          <w:bCs/>
          <w:sz w:val="32"/>
          <w:szCs w:val="32"/>
        </w:rPr>
        <w:t xml:space="preserve">Feld </w:t>
      </w:r>
      <w:r>
        <w:rPr>
          <w:b/>
          <w:bCs/>
          <w:sz w:val="32"/>
          <w:szCs w:val="32"/>
        </w:rPr>
        <w:t>20</w:t>
      </w:r>
      <w:r w:rsidR="001278E7">
        <w:rPr>
          <w:b/>
          <w:bCs/>
          <w:sz w:val="32"/>
          <w:szCs w:val="32"/>
        </w:rPr>
        <w:t>2</w:t>
      </w:r>
      <w:r w:rsidR="00486F81">
        <w:rPr>
          <w:b/>
          <w:bCs/>
          <w:sz w:val="32"/>
          <w:szCs w:val="32"/>
        </w:rPr>
        <w:t>3</w:t>
      </w:r>
    </w:p>
    <w:p w14:paraId="13A40D99" w14:textId="77777777" w:rsidR="000F223B" w:rsidRDefault="000F223B" w:rsidP="00B60512">
      <w:pPr>
        <w:rPr>
          <w:sz w:val="24"/>
          <w:szCs w:val="24"/>
        </w:rPr>
      </w:pPr>
    </w:p>
    <w:p w14:paraId="17AA6081" w14:textId="77777777" w:rsidR="000F223B" w:rsidRDefault="000F223B" w:rsidP="00B60512">
      <w:pPr>
        <w:rPr>
          <w:sz w:val="24"/>
          <w:szCs w:val="24"/>
        </w:rPr>
      </w:pPr>
    </w:p>
    <w:p w14:paraId="7E44F7FF" w14:textId="77777777" w:rsidR="000F223B" w:rsidRDefault="000F223B" w:rsidP="00B60512">
      <w:pPr>
        <w:rPr>
          <w:sz w:val="24"/>
          <w:szCs w:val="24"/>
        </w:rPr>
      </w:pPr>
    </w:p>
    <w:p w14:paraId="36EAE840" w14:textId="5F933E43" w:rsidR="000F223B" w:rsidRDefault="000F223B" w:rsidP="00565779">
      <w:pPr>
        <w:tabs>
          <w:tab w:val="left" w:pos="1080"/>
        </w:tabs>
        <w:rPr>
          <w:sz w:val="24"/>
          <w:szCs w:val="24"/>
        </w:rPr>
      </w:pPr>
      <w:r w:rsidRPr="00A8200B">
        <w:rPr>
          <w:sz w:val="24"/>
          <w:szCs w:val="24"/>
        </w:rPr>
        <w:t xml:space="preserve">Bitte </w:t>
      </w:r>
      <w:r>
        <w:rPr>
          <w:sz w:val="24"/>
          <w:szCs w:val="24"/>
        </w:rPr>
        <w:t>füllt alle Spieler</w:t>
      </w:r>
      <w:r w:rsidR="00E32EC7">
        <w:rPr>
          <w:sz w:val="24"/>
          <w:szCs w:val="24"/>
        </w:rPr>
        <w:t xml:space="preserve"> ein</w:t>
      </w:r>
      <w:r>
        <w:rPr>
          <w:sz w:val="24"/>
          <w:szCs w:val="24"/>
        </w:rPr>
        <w:t xml:space="preserve">, die ihr in der </w:t>
      </w:r>
      <w:r w:rsidR="00E32EC7">
        <w:rPr>
          <w:sz w:val="24"/>
          <w:szCs w:val="24"/>
        </w:rPr>
        <w:t>Feldsaison einsetzt</w:t>
      </w:r>
      <w:bookmarkStart w:id="0" w:name="_GoBack"/>
      <w:bookmarkEnd w:id="0"/>
      <w:r>
        <w:rPr>
          <w:sz w:val="24"/>
          <w:szCs w:val="24"/>
        </w:rPr>
        <w:t>.</w:t>
      </w:r>
    </w:p>
    <w:p w14:paraId="6CDCA767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680F178C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  <w:t>Jahrgang und Rückennummer</w:t>
      </w:r>
      <w:r w:rsidR="00816783">
        <w:rPr>
          <w:sz w:val="24"/>
          <w:szCs w:val="24"/>
        </w:rPr>
        <w:t xml:space="preserve"> (falls vorhanden)</w:t>
      </w:r>
    </w:p>
    <w:p w14:paraId="26073CE3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7EB7A0EF" w14:textId="77777777" w:rsidR="000F223B" w:rsidRPr="00A8200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. . . </w:t>
      </w:r>
      <w:r w:rsidRPr="00A8200B">
        <w:rPr>
          <w:sz w:val="24"/>
          <w:szCs w:val="24"/>
        </w:rPr>
        <w:t>Mannschaftsname nicht vergessen</w:t>
      </w:r>
    </w:p>
    <w:p w14:paraId="65A5F42C" w14:textId="77777777" w:rsidR="000F223B" w:rsidRPr="00A8200B" w:rsidRDefault="000F223B" w:rsidP="00565779">
      <w:pPr>
        <w:rPr>
          <w:sz w:val="24"/>
          <w:szCs w:val="24"/>
        </w:rPr>
      </w:pPr>
    </w:p>
    <w:p w14:paraId="2A9525DC" w14:textId="77777777" w:rsidR="000F223B" w:rsidRPr="00A8200B" w:rsidRDefault="000F223B" w:rsidP="00565779">
      <w:pPr>
        <w:rPr>
          <w:sz w:val="24"/>
          <w:szCs w:val="24"/>
        </w:rPr>
      </w:pPr>
    </w:p>
    <w:tbl>
      <w:tblPr>
        <w:tblW w:w="6260" w:type="dxa"/>
        <w:tblInd w:w="1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4"/>
        <w:gridCol w:w="719"/>
        <w:gridCol w:w="719"/>
        <w:gridCol w:w="723"/>
        <w:gridCol w:w="15"/>
      </w:tblGrid>
      <w:tr w:rsidR="000F223B" w:rsidRPr="00A8200B" w14:paraId="6C48FB24" w14:textId="77777777">
        <w:trPr>
          <w:cantSplit/>
          <w:trHeight w:val="820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35A6" w14:textId="36801E1C" w:rsidR="000F223B" w:rsidRPr="00A8200B" w:rsidRDefault="000F223B" w:rsidP="001465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200B">
              <w:rPr>
                <w:b/>
                <w:bCs/>
                <w:color w:val="000000"/>
                <w:sz w:val="28"/>
                <w:szCs w:val="28"/>
              </w:rPr>
              <w:t xml:space="preserve">Spieler Mannschaft: </w:t>
            </w:r>
            <w:r w:rsidRPr="006A7C5A">
              <w:rPr>
                <w:b/>
                <w:bCs/>
                <w:color w:val="FF0000"/>
                <w:sz w:val="28"/>
                <w:szCs w:val="28"/>
              </w:rPr>
              <w:t>.........</w:t>
            </w:r>
          </w:p>
        </w:tc>
      </w:tr>
      <w:tr w:rsidR="000F223B" w:rsidRPr="00A8200B" w14:paraId="0E7C4D9A" w14:textId="77777777">
        <w:trPr>
          <w:gridAfter w:val="1"/>
          <w:wAfter w:w="15" w:type="dxa"/>
          <w:cantSplit/>
          <w:trHeight w:val="1246"/>
        </w:trPr>
        <w:tc>
          <w:tcPr>
            <w:tcW w:w="4084" w:type="dxa"/>
            <w:tcBorders>
              <w:left w:val="single" w:sz="4" w:space="0" w:color="auto"/>
            </w:tcBorders>
            <w:vAlign w:val="center"/>
          </w:tcPr>
          <w:p w14:paraId="46D78C1D" w14:textId="77777777" w:rsidR="000F223B" w:rsidRPr="00A8200B" w:rsidRDefault="000F223B" w:rsidP="00146521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200B">
              <w:rPr>
                <w:b/>
                <w:bCs/>
                <w:color w:val="000000"/>
                <w:sz w:val="24"/>
                <w:szCs w:val="24"/>
              </w:rPr>
              <w:t>Name,Vorname</w:t>
            </w:r>
            <w:proofErr w:type="spellEnd"/>
          </w:p>
        </w:tc>
        <w:tc>
          <w:tcPr>
            <w:tcW w:w="719" w:type="dxa"/>
            <w:textDirection w:val="btLr"/>
            <w:vAlign w:val="center"/>
          </w:tcPr>
          <w:p w14:paraId="56270E13" w14:textId="77777777" w:rsidR="000F223B" w:rsidRPr="00A8200B" w:rsidRDefault="0023454E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Spiel</w:t>
            </w:r>
            <w:r w:rsidR="000F223B" w:rsidRPr="00A8200B">
              <w:rPr>
                <w:b/>
                <w:bCs/>
                <w:color w:val="000000"/>
                <w:sz w:val="20"/>
                <w:szCs w:val="20"/>
              </w:rPr>
              <w:t>führer</w:t>
            </w:r>
          </w:p>
        </w:tc>
        <w:tc>
          <w:tcPr>
            <w:tcW w:w="719" w:type="dxa"/>
            <w:textDirection w:val="btLr"/>
            <w:vAlign w:val="center"/>
          </w:tcPr>
          <w:p w14:paraId="3353CB11" w14:textId="77777777" w:rsidR="000F223B" w:rsidRPr="00A8200B" w:rsidRDefault="000F223B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Jahr</w:t>
            </w:r>
            <w:r w:rsidRPr="00A8200B">
              <w:rPr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723" w:type="dxa"/>
            <w:textDirection w:val="btLr"/>
            <w:vAlign w:val="center"/>
          </w:tcPr>
          <w:p w14:paraId="30A20EB0" w14:textId="77777777" w:rsidR="000F223B" w:rsidRPr="00A8200B" w:rsidRDefault="000F223B" w:rsidP="00146521">
            <w:pPr>
              <w:keepNext/>
              <w:ind w:left="113" w:right="113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Rücken-</w:t>
            </w:r>
          </w:p>
          <w:p w14:paraId="541A42AA" w14:textId="77777777" w:rsidR="000F223B" w:rsidRPr="00A8200B" w:rsidRDefault="000F223B" w:rsidP="0014652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Nummer</w:t>
            </w:r>
          </w:p>
        </w:tc>
      </w:tr>
      <w:tr w:rsidR="000F223B" w:rsidRPr="00A8200B" w14:paraId="266A27A7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B9B841" w14:textId="5A483DD9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DE6F00" w14:textId="39FDD7B0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554796" w14:textId="6C0FECD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EA8379B" w14:textId="56543CD9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D1F59B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7FEC30" w14:textId="7284759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94C1F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E1A9A5" w14:textId="20798F8A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36106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04BE3423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6C29534" w14:textId="279C276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1E2DB2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FE83B2" w14:textId="5E9F7D70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0F084D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A5A4E2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0FE2E51B" w14:textId="1EE7243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E7BEDB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5C3697" w14:textId="2CA05B9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A70A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257AF4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5743EBF" w14:textId="3D75FE2E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9821D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72572A11" w14:textId="246478A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F5BCC6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7DB9B6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8ECFFBA" w14:textId="3EB811E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1B6BD8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2051F2D" w14:textId="72A4FE2E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89D5C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51C6B504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3EE64D6F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357504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D6DE31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16B91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6F65183D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4F1B2D40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A3BF13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E6190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5B660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537509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145FE13C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50850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50D1DC9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3C8E9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1C9E613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61C400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D0E771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4BBB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7495AA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30364C1" w14:textId="77777777" w:rsidR="000F223B" w:rsidRPr="00D37BFE" w:rsidRDefault="000F223B" w:rsidP="00565779"/>
    <w:p w14:paraId="343CEC52" w14:textId="77777777" w:rsidR="000F223B" w:rsidRDefault="000F223B" w:rsidP="00B60512">
      <w:pPr>
        <w:rPr>
          <w:sz w:val="24"/>
          <w:szCs w:val="24"/>
        </w:rPr>
      </w:pPr>
    </w:p>
    <w:p w14:paraId="2042E614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Bitte bis </w:t>
      </w:r>
    </w:p>
    <w:p w14:paraId="4181410B" w14:textId="68F85303" w:rsidR="000F223B" w:rsidRDefault="009D54E3" w:rsidP="009D54E3">
      <w:pPr>
        <w:tabs>
          <w:tab w:val="left" w:pos="7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A90A2E" w14:textId="0C74694C" w:rsidR="00816783" w:rsidRDefault="00A35A6D" w:rsidP="00565779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Sonntag</w:t>
      </w:r>
      <w:r w:rsidR="00816783">
        <w:rPr>
          <w:b/>
          <w:bCs/>
          <w:color w:val="FF0000"/>
          <w:sz w:val="24"/>
          <w:szCs w:val="24"/>
        </w:rPr>
        <w:t xml:space="preserve">, </w:t>
      </w:r>
      <w:r w:rsidR="009D54E3">
        <w:rPr>
          <w:b/>
          <w:bCs/>
          <w:color w:val="FF0000"/>
          <w:sz w:val="24"/>
          <w:szCs w:val="24"/>
        </w:rPr>
        <w:t>7</w:t>
      </w:r>
      <w:r>
        <w:rPr>
          <w:b/>
          <w:bCs/>
          <w:color w:val="FF0000"/>
          <w:sz w:val="24"/>
          <w:szCs w:val="24"/>
        </w:rPr>
        <w:t>.</w:t>
      </w:r>
      <w:r w:rsidR="00687B25">
        <w:rPr>
          <w:b/>
          <w:bCs/>
          <w:color w:val="FF0000"/>
          <w:sz w:val="24"/>
          <w:szCs w:val="24"/>
        </w:rPr>
        <w:t xml:space="preserve"> Mai 202</w:t>
      </w:r>
      <w:r w:rsidR="009D54E3">
        <w:rPr>
          <w:b/>
          <w:bCs/>
          <w:color w:val="FF0000"/>
          <w:sz w:val="24"/>
          <w:szCs w:val="24"/>
        </w:rPr>
        <w:t>3</w:t>
      </w:r>
    </w:p>
    <w:p w14:paraId="7D29F94A" w14:textId="77777777" w:rsidR="0023454E" w:rsidRDefault="0023454E" w:rsidP="00565779">
      <w:pPr>
        <w:rPr>
          <w:sz w:val="24"/>
          <w:szCs w:val="24"/>
        </w:rPr>
      </w:pPr>
    </w:p>
    <w:p w14:paraId="4E4D7887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hyperlink r:id="rId7" w:history="1">
        <w:r w:rsidR="00BA6D4A" w:rsidRPr="007C06F3">
          <w:rPr>
            <w:rStyle w:val="Hyperlink"/>
            <w:rFonts w:cs="Arial"/>
          </w:rPr>
          <w:t>lukas.back@bluemail.ch</w:t>
        </w:r>
      </w:hyperlink>
      <w:r w:rsidR="00BA6D4A">
        <w:rPr>
          <w:sz w:val="24"/>
          <w:szCs w:val="24"/>
        </w:rPr>
        <w:t xml:space="preserve"> senden.</w:t>
      </w:r>
    </w:p>
    <w:p w14:paraId="0D15BB92" w14:textId="77777777" w:rsidR="000F223B" w:rsidRDefault="000F223B" w:rsidP="00B60512">
      <w:pPr>
        <w:rPr>
          <w:sz w:val="24"/>
          <w:szCs w:val="24"/>
        </w:rPr>
      </w:pPr>
    </w:p>
    <w:sectPr w:rsidR="000F223B" w:rsidSect="00565779">
      <w:headerReference w:type="default" r:id="rId8"/>
      <w:footerReference w:type="default" r:id="rId9"/>
      <w:pgSz w:w="11906" w:h="16838" w:code="9"/>
      <w:pgMar w:top="1418" w:right="1021" w:bottom="1021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3DBB" w14:textId="77777777" w:rsidR="00C007F6" w:rsidRDefault="00C007F6">
      <w:r>
        <w:separator/>
      </w:r>
    </w:p>
  </w:endnote>
  <w:endnote w:type="continuationSeparator" w:id="0">
    <w:p w14:paraId="283C85BC" w14:textId="77777777" w:rsidR="00C007F6" w:rsidRDefault="00C0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1CCD" w14:textId="5B5B9AF9" w:rsidR="000F223B" w:rsidRPr="003C51DC" w:rsidRDefault="001A5EE4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543A26" wp14:editId="13C916C7">
              <wp:simplePos x="0" y="0"/>
              <wp:positionH relativeFrom="column">
                <wp:posOffset>3261360</wp:posOffset>
              </wp:positionH>
              <wp:positionV relativeFrom="paragraph">
                <wp:posOffset>116840</wp:posOffset>
              </wp:positionV>
              <wp:extent cx="1749425" cy="301625"/>
              <wp:effectExtent l="0" t="0" r="3175" b="3175"/>
              <wp:wrapNone/>
              <wp:docPr id="7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9425" cy="301625"/>
                        <a:chOff x="0" y="0"/>
                        <a:chExt cx="1713600" cy="316800"/>
                      </a:xfrm>
                    </wpg:grpSpPr>
                    <pic:pic xmlns:pic="http://schemas.openxmlformats.org/drawingml/2006/picture">
                      <pic:nvPicPr>
                        <pic:cNvPr id="8" name="Bild 1" descr="logo_bstv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00"/>
                          <a:ext cx="5256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Bild 5" descr="BLTV-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400" y="28800"/>
                          <a:ext cx="5832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245600" y="0"/>
                          <a:ext cx="468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654E1B4" id="Gruppieren 9" o:spid="_x0000_s1026" style="position:absolute;margin-left:256.8pt;margin-top:9.2pt;width:137.75pt;height:23.75pt;z-index:251659264" coordsize="17136,31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logo_bstv" style="position:absolute;top:144;width:525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">
                <v:imagedata r:id="rId4" o:title="logo_bstv"/>
              </v:shape>
              <v:shape id="Bild 5" o:spid="_x0000_s1028" type="#_x0000_t75" alt="BLTV-Logo" style="position:absolute;left:5904;top:288;width:583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">
                <v:imagedata r:id="rId5" o:title="BLTV-Logo"/>
              </v:shape>
              <v:shape id="Bild 3" o:spid="_x0000_s1029" type="#_x0000_t75" style="position:absolute;left:12456;width:468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F223B">
      <w:rPr>
        <w:sz w:val="16"/>
        <w:szCs w:val="16"/>
      </w:rPr>
      <w:t>Spielbetrieb</w:t>
    </w:r>
    <w:r w:rsidR="000F223B" w:rsidRPr="003C51DC">
      <w:rPr>
        <w:sz w:val="16"/>
        <w:szCs w:val="16"/>
      </w:rPr>
      <w:t xml:space="preserve"> </w:t>
    </w:r>
  </w:p>
  <w:p w14:paraId="740AD40A" w14:textId="0C134C1D" w:rsidR="000F223B" w:rsidRPr="003C51DC" w:rsidRDefault="000F223B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>Lukas Back</w:t>
    </w:r>
  </w:p>
  <w:p w14:paraId="5E756F3A" w14:textId="77777777" w:rsidR="000F223B" w:rsidRPr="003C51DC" w:rsidRDefault="000F223B" w:rsidP="009C2F13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Kleinhüningerstrasse</w:t>
    </w:r>
    <w:proofErr w:type="spellEnd"/>
    <w:r>
      <w:rPr>
        <w:sz w:val="16"/>
        <w:szCs w:val="16"/>
      </w:rPr>
      <w:t xml:space="preserve"> 192, 4057 Basel, Tel. 079 662 92 42</w:t>
    </w:r>
  </w:p>
  <w:p w14:paraId="5A38FDFA" w14:textId="77777777" w:rsidR="000F223B" w:rsidRPr="009C2F13" w:rsidRDefault="000F223B">
    <w:pPr>
      <w:pStyle w:val="Fuzeile"/>
      <w:rPr>
        <w:sz w:val="16"/>
        <w:szCs w:val="16"/>
      </w:rPr>
    </w:pPr>
    <w:smartTag w:uri="urn:schemas-microsoft-com:office:smarttags" w:element="PersonName">
      <w:r>
        <w:rPr>
          <w:sz w:val="16"/>
          <w:szCs w:val="16"/>
        </w:rPr>
        <w:t>lukas</w:t>
      </w:r>
      <w:r w:rsidRPr="003C51DC">
        <w:rPr>
          <w:sz w:val="16"/>
          <w:szCs w:val="16"/>
        </w:rPr>
        <w:t>.</w:t>
      </w:r>
      <w:r>
        <w:rPr>
          <w:sz w:val="16"/>
          <w:szCs w:val="16"/>
        </w:rPr>
        <w:t>back@bluemail.ch</w:t>
      </w:r>
    </w:smartTag>
    <w:r>
      <w:rPr>
        <w:sz w:val="16"/>
        <w:szCs w:val="16"/>
      </w:rPr>
      <w:t>, www.fako-basel.ch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079B6" w14:textId="77777777" w:rsidR="00C007F6" w:rsidRDefault="00C007F6">
      <w:r>
        <w:separator/>
      </w:r>
    </w:p>
  </w:footnote>
  <w:footnote w:type="continuationSeparator" w:id="0">
    <w:p w14:paraId="576A94A3" w14:textId="77777777" w:rsidR="00C007F6" w:rsidRDefault="00C0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832" w14:textId="77777777" w:rsidR="000F223B" w:rsidRPr="001278E7" w:rsidRDefault="000F223B" w:rsidP="00003A29">
    <w:pPr>
      <w:pStyle w:val="berschrift1"/>
      <w:framePr w:w="5579" w:h="1077" w:hSpace="181" w:wrap="around" w:vAnchor="text" w:hAnchor="page" w:x="5217" w:y="472"/>
      <w:rPr>
        <w:spacing w:val="10"/>
        <w:sz w:val="24"/>
        <w:szCs w:val="24"/>
      </w:rPr>
    </w:pPr>
    <w:r w:rsidRPr="001278E7">
      <w:rPr>
        <w:spacing w:val="10"/>
        <w:sz w:val="24"/>
        <w:szCs w:val="24"/>
      </w:rPr>
      <w:t>FAUSTBALL Region Basel</w:t>
    </w:r>
  </w:p>
  <w:p w14:paraId="3C295791" w14:textId="77777777" w:rsidR="000F223B" w:rsidRPr="001E207E" w:rsidRDefault="000F223B" w:rsidP="00003A29">
    <w:pPr>
      <w:framePr w:w="5579" w:h="1077" w:hSpace="181" w:wrap="around" w:vAnchor="text" w:hAnchor="page" w:x="5217" w:y="472"/>
      <w:jc w:val="right"/>
      <w:rPr>
        <w:i/>
        <w:iCs/>
        <w:sz w:val="20"/>
        <w:szCs w:val="20"/>
      </w:rPr>
    </w:pPr>
    <w:r w:rsidRPr="001E207E">
      <w:rPr>
        <w:i/>
        <w:iCs/>
        <w:sz w:val="20"/>
        <w:szCs w:val="20"/>
      </w:rPr>
      <w:t>Faustballkommission (FAKO BS/BL)</w:t>
    </w:r>
  </w:p>
  <w:p w14:paraId="191123D4" w14:textId="77777777" w:rsidR="000F223B" w:rsidRDefault="00964D70" w:rsidP="00003A29">
    <w:pPr>
      <w:pStyle w:val="Kopfzeile"/>
    </w:pPr>
    <w:r>
      <w:rPr>
        <w:noProof/>
      </w:rPr>
      <w:drawing>
        <wp:inline distT="0" distB="0" distL="0" distR="0" wp14:anchorId="10CA639C" wp14:editId="3F5C1D6E">
          <wp:extent cx="1381125" cy="11144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840CD" w14:textId="77777777" w:rsidR="000F223B" w:rsidRDefault="000F2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7F3"/>
    <w:multiLevelType w:val="hybridMultilevel"/>
    <w:tmpl w:val="E4DA23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E2D"/>
    <w:multiLevelType w:val="multilevel"/>
    <w:tmpl w:val="75D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65328B5"/>
    <w:multiLevelType w:val="hybridMultilevel"/>
    <w:tmpl w:val="78DE77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E10"/>
    <w:multiLevelType w:val="hybridMultilevel"/>
    <w:tmpl w:val="925A1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E63"/>
    <w:multiLevelType w:val="hybridMultilevel"/>
    <w:tmpl w:val="3DF093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VerticalOrigin w:val="141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C8"/>
    <w:rsid w:val="00003A29"/>
    <w:rsid w:val="00015F3E"/>
    <w:rsid w:val="00021167"/>
    <w:rsid w:val="000526B2"/>
    <w:rsid w:val="0007079B"/>
    <w:rsid w:val="00070B61"/>
    <w:rsid w:val="0007741A"/>
    <w:rsid w:val="000845F6"/>
    <w:rsid w:val="000928E7"/>
    <w:rsid w:val="000A5FA5"/>
    <w:rsid w:val="000C012A"/>
    <w:rsid w:val="000C2516"/>
    <w:rsid w:val="000C361E"/>
    <w:rsid w:val="000C7698"/>
    <w:rsid w:val="000D0CF0"/>
    <w:rsid w:val="000D23C8"/>
    <w:rsid w:val="000E5CBE"/>
    <w:rsid w:val="000E63A6"/>
    <w:rsid w:val="000F223B"/>
    <w:rsid w:val="000F4142"/>
    <w:rsid w:val="0011018F"/>
    <w:rsid w:val="001213DE"/>
    <w:rsid w:val="001278E7"/>
    <w:rsid w:val="00133BE3"/>
    <w:rsid w:val="00146521"/>
    <w:rsid w:val="00155BCC"/>
    <w:rsid w:val="00165D6D"/>
    <w:rsid w:val="00174BF6"/>
    <w:rsid w:val="001815B0"/>
    <w:rsid w:val="001828B4"/>
    <w:rsid w:val="001A5EE4"/>
    <w:rsid w:val="001D43CA"/>
    <w:rsid w:val="001D55B4"/>
    <w:rsid w:val="001D6442"/>
    <w:rsid w:val="001E207E"/>
    <w:rsid w:val="001E27E8"/>
    <w:rsid w:val="001F6076"/>
    <w:rsid w:val="001F6A6E"/>
    <w:rsid w:val="00205F16"/>
    <w:rsid w:val="00210C50"/>
    <w:rsid w:val="00224723"/>
    <w:rsid w:val="002247D3"/>
    <w:rsid w:val="002325FB"/>
    <w:rsid w:val="0023454E"/>
    <w:rsid w:val="00246158"/>
    <w:rsid w:val="00257394"/>
    <w:rsid w:val="00264124"/>
    <w:rsid w:val="0029088D"/>
    <w:rsid w:val="002919EA"/>
    <w:rsid w:val="00292C5D"/>
    <w:rsid w:val="00293422"/>
    <w:rsid w:val="00293C40"/>
    <w:rsid w:val="00297AFB"/>
    <w:rsid w:val="002A5984"/>
    <w:rsid w:val="002C2B15"/>
    <w:rsid w:val="002C41FA"/>
    <w:rsid w:val="002C4702"/>
    <w:rsid w:val="002D31E3"/>
    <w:rsid w:val="002D78DF"/>
    <w:rsid w:val="002E09E5"/>
    <w:rsid w:val="002E2547"/>
    <w:rsid w:val="002E5690"/>
    <w:rsid w:val="002E7E9A"/>
    <w:rsid w:val="002F4293"/>
    <w:rsid w:val="002F48AE"/>
    <w:rsid w:val="002F7DBB"/>
    <w:rsid w:val="003048DF"/>
    <w:rsid w:val="00327480"/>
    <w:rsid w:val="00327C99"/>
    <w:rsid w:val="00335142"/>
    <w:rsid w:val="003409CA"/>
    <w:rsid w:val="00347945"/>
    <w:rsid w:val="00354541"/>
    <w:rsid w:val="003620F9"/>
    <w:rsid w:val="00376C3C"/>
    <w:rsid w:val="003853FF"/>
    <w:rsid w:val="00386891"/>
    <w:rsid w:val="00390EDD"/>
    <w:rsid w:val="00397AE8"/>
    <w:rsid w:val="003A0176"/>
    <w:rsid w:val="003A148E"/>
    <w:rsid w:val="003B012F"/>
    <w:rsid w:val="003B68B4"/>
    <w:rsid w:val="003C426D"/>
    <w:rsid w:val="003C51DC"/>
    <w:rsid w:val="003C7B67"/>
    <w:rsid w:val="003D1C6A"/>
    <w:rsid w:val="003D69D2"/>
    <w:rsid w:val="003F078E"/>
    <w:rsid w:val="003F12D9"/>
    <w:rsid w:val="004053CF"/>
    <w:rsid w:val="004060E5"/>
    <w:rsid w:val="00411F08"/>
    <w:rsid w:val="00412D35"/>
    <w:rsid w:val="00423571"/>
    <w:rsid w:val="0044320F"/>
    <w:rsid w:val="00446AC3"/>
    <w:rsid w:val="004538C7"/>
    <w:rsid w:val="00456029"/>
    <w:rsid w:val="004624D0"/>
    <w:rsid w:val="00464C09"/>
    <w:rsid w:val="00484954"/>
    <w:rsid w:val="00486F81"/>
    <w:rsid w:val="00491C66"/>
    <w:rsid w:val="004A4D41"/>
    <w:rsid w:val="004B54B9"/>
    <w:rsid w:val="004B70BE"/>
    <w:rsid w:val="004C2C51"/>
    <w:rsid w:val="004C61F9"/>
    <w:rsid w:val="004D2D82"/>
    <w:rsid w:val="004D4B62"/>
    <w:rsid w:val="004E158C"/>
    <w:rsid w:val="00515AC3"/>
    <w:rsid w:val="00516ED3"/>
    <w:rsid w:val="00522DC1"/>
    <w:rsid w:val="005244DD"/>
    <w:rsid w:val="00524887"/>
    <w:rsid w:val="00527D06"/>
    <w:rsid w:val="005308C7"/>
    <w:rsid w:val="00536929"/>
    <w:rsid w:val="0053747D"/>
    <w:rsid w:val="00540A3F"/>
    <w:rsid w:val="00547AAA"/>
    <w:rsid w:val="00565779"/>
    <w:rsid w:val="005B711A"/>
    <w:rsid w:val="005C011A"/>
    <w:rsid w:val="005C53CA"/>
    <w:rsid w:val="005C6675"/>
    <w:rsid w:val="005C6839"/>
    <w:rsid w:val="005D08DF"/>
    <w:rsid w:val="005E56F6"/>
    <w:rsid w:val="005E63C8"/>
    <w:rsid w:val="005F3B71"/>
    <w:rsid w:val="005F4E65"/>
    <w:rsid w:val="005F6622"/>
    <w:rsid w:val="00602560"/>
    <w:rsid w:val="006132FE"/>
    <w:rsid w:val="0061761B"/>
    <w:rsid w:val="006200C5"/>
    <w:rsid w:val="006264EF"/>
    <w:rsid w:val="00653587"/>
    <w:rsid w:val="00687B25"/>
    <w:rsid w:val="006955CD"/>
    <w:rsid w:val="00696743"/>
    <w:rsid w:val="00697886"/>
    <w:rsid w:val="006A09FA"/>
    <w:rsid w:val="006A5ECF"/>
    <w:rsid w:val="006A6C09"/>
    <w:rsid w:val="006A6D0F"/>
    <w:rsid w:val="006A7B3C"/>
    <w:rsid w:val="006A7C5A"/>
    <w:rsid w:val="006B71F1"/>
    <w:rsid w:val="006D5D35"/>
    <w:rsid w:val="006D718E"/>
    <w:rsid w:val="006E04FB"/>
    <w:rsid w:val="0070262C"/>
    <w:rsid w:val="00703618"/>
    <w:rsid w:val="00711410"/>
    <w:rsid w:val="007247C4"/>
    <w:rsid w:val="00733D59"/>
    <w:rsid w:val="00740FA9"/>
    <w:rsid w:val="00741F0B"/>
    <w:rsid w:val="007433EE"/>
    <w:rsid w:val="00743C72"/>
    <w:rsid w:val="007515DF"/>
    <w:rsid w:val="00754C16"/>
    <w:rsid w:val="00756882"/>
    <w:rsid w:val="00761760"/>
    <w:rsid w:val="00766250"/>
    <w:rsid w:val="00773A30"/>
    <w:rsid w:val="00782510"/>
    <w:rsid w:val="00796A3E"/>
    <w:rsid w:val="007A7EF4"/>
    <w:rsid w:val="007B054B"/>
    <w:rsid w:val="007B62DF"/>
    <w:rsid w:val="007B7E90"/>
    <w:rsid w:val="007C6488"/>
    <w:rsid w:val="007E5B3B"/>
    <w:rsid w:val="00802CFD"/>
    <w:rsid w:val="0080713F"/>
    <w:rsid w:val="00810FDB"/>
    <w:rsid w:val="00816783"/>
    <w:rsid w:val="00817C61"/>
    <w:rsid w:val="0082568A"/>
    <w:rsid w:val="0082698E"/>
    <w:rsid w:val="00832572"/>
    <w:rsid w:val="0083519A"/>
    <w:rsid w:val="00836A95"/>
    <w:rsid w:val="00842879"/>
    <w:rsid w:val="008560E3"/>
    <w:rsid w:val="008630C8"/>
    <w:rsid w:val="00886A2E"/>
    <w:rsid w:val="00890107"/>
    <w:rsid w:val="00895599"/>
    <w:rsid w:val="00897D2C"/>
    <w:rsid w:val="008A01E4"/>
    <w:rsid w:val="008B0D80"/>
    <w:rsid w:val="008C319D"/>
    <w:rsid w:val="008D49FF"/>
    <w:rsid w:val="008E27C2"/>
    <w:rsid w:val="008E290C"/>
    <w:rsid w:val="008E6077"/>
    <w:rsid w:val="008F106D"/>
    <w:rsid w:val="009009A1"/>
    <w:rsid w:val="00901288"/>
    <w:rsid w:val="00906718"/>
    <w:rsid w:val="00906BD7"/>
    <w:rsid w:val="00907B9A"/>
    <w:rsid w:val="009130D1"/>
    <w:rsid w:val="0091480E"/>
    <w:rsid w:val="00915DD0"/>
    <w:rsid w:val="00923F8A"/>
    <w:rsid w:val="009262C8"/>
    <w:rsid w:val="00942114"/>
    <w:rsid w:val="00942EE2"/>
    <w:rsid w:val="00944246"/>
    <w:rsid w:val="009453B7"/>
    <w:rsid w:val="0095272A"/>
    <w:rsid w:val="00953F7B"/>
    <w:rsid w:val="00960CED"/>
    <w:rsid w:val="00964D70"/>
    <w:rsid w:val="0097672C"/>
    <w:rsid w:val="00987B3F"/>
    <w:rsid w:val="009A0698"/>
    <w:rsid w:val="009B4C5A"/>
    <w:rsid w:val="009B5838"/>
    <w:rsid w:val="009C2F13"/>
    <w:rsid w:val="009C4D00"/>
    <w:rsid w:val="009D54E3"/>
    <w:rsid w:val="009D5D89"/>
    <w:rsid w:val="009E064B"/>
    <w:rsid w:val="009E0C15"/>
    <w:rsid w:val="009E2DDD"/>
    <w:rsid w:val="00A04E0E"/>
    <w:rsid w:val="00A15FE5"/>
    <w:rsid w:val="00A17497"/>
    <w:rsid w:val="00A21A8F"/>
    <w:rsid w:val="00A31243"/>
    <w:rsid w:val="00A33376"/>
    <w:rsid w:val="00A34F17"/>
    <w:rsid w:val="00A35A6D"/>
    <w:rsid w:val="00A360A0"/>
    <w:rsid w:val="00A3760C"/>
    <w:rsid w:val="00A65E82"/>
    <w:rsid w:val="00A8200B"/>
    <w:rsid w:val="00AA6165"/>
    <w:rsid w:val="00AB4E7B"/>
    <w:rsid w:val="00AB60E4"/>
    <w:rsid w:val="00AC5C9B"/>
    <w:rsid w:val="00AD0336"/>
    <w:rsid w:val="00AD2BE9"/>
    <w:rsid w:val="00AD2CC8"/>
    <w:rsid w:val="00AD5F83"/>
    <w:rsid w:val="00AD703C"/>
    <w:rsid w:val="00AE1D3D"/>
    <w:rsid w:val="00AE40D0"/>
    <w:rsid w:val="00B1728F"/>
    <w:rsid w:val="00B208ED"/>
    <w:rsid w:val="00B20A81"/>
    <w:rsid w:val="00B30800"/>
    <w:rsid w:val="00B3395D"/>
    <w:rsid w:val="00B5639E"/>
    <w:rsid w:val="00B60512"/>
    <w:rsid w:val="00B70913"/>
    <w:rsid w:val="00B747AE"/>
    <w:rsid w:val="00B8674C"/>
    <w:rsid w:val="00B9609A"/>
    <w:rsid w:val="00BA6D4A"/>
    <w:rsid w:val="00BB4C48"/>
    <w:rsid w:val="00BC06EC"/>
    <w:rsid w:val="00BC0F07"/>
    <w:rsid w:val="00BC2F5D"/>
    <w:rsid w:val="00BC78C2"/>
    <w:rsid w:val="00BD4B80"/>
    <w:rsid w:val="00BE625C"/>
    <w:rsid w:val="00BE6537"/>
    <w:rsid w:val="00C007F6"/>
    <w:rsid w:val="00C33D71"/>
    <w:rsid w:val="00C372E0"/>
    <w:rsid w:val="00C60371"/>
    <w:rsid w:val="00C62B2F"/>
    <w:rsid w:val="00C66D75"/>
    <w:rsid w:val="00C74061"/>
    <w:rsid w:val="00C77952"/>
    <w:rsid w:val="00C83880"/>
    <w:rsid w:val="00C83A3F"/>
    <w:rsid w:val="00C86E1B"/>
    <w:rsid w:val="00C947CE"/>
    <w:rsid w:val="00CB39F8"/>
    <w:rsid w:val="00CD252A"/>
    <w:rsid w:val="00CD35D6"/>
    <w:rsid w:val="00CE080D"/>
    <w:rsid w:val="00CE53D3"/>
    <w:rsid w:val="00CF096C"/>
    <w:rsid w:val="00CF69A0"/>
    <w:rsid w:val="00D00E2E"/>
    <w:rsid w:val="00D11973"/>
    <w:rsid w:val="00D15516"/>
    <w:rsid w:val="00D212FF"/>
    <w:rsid w:val="00D348D9"/>
    <w:rsid w:val="00D37BFE"/>
    <w:rsid w:val="00D53A79"/>
    <w:rsid w:val="00D640B7"/>
    <w:rsid w:val="00D65187"/>
    <w:rsid w:val="00D65A3B"/>
    <w:rsid w:val="00D67672"/>
    <w:rsid w:val="00D80F57"/>
    <w:rsid w:val="00D83DE4"/>
    <w:rsid w:val="00D84535"/>
    <w:rsid w:val="00D927B9"/>
    <w:rsid w:val="00DC576A"/>
    <w:rsid w:val="00DD3C52"/>
    <w:rsid w:val="00DD579F"/>
    <w:rsid w:val="00E12F69"/>
    <w:rsid w:val="00E16879"/>
    <w:rsid w:val="00E2131B"/>
    <w:rsid w:val="00E22B65"/>
    <w:rsid w:val="00E23138"/>
    <w:rsid w:val="00E231C1"/>
    <w:rsid w:val="00E24D0C"/>
    <w:rsid w:val="00E32EC7"/>
    <w:rsid w:val="00E3798E"/>
    <w:rsid w:val="00E4786F"/>
    <w:rsid w:val="00E55B3D"/>
    <w:rsid w:val="00E73487"/>
    <w:rsid w:val="00E74139"/>
    <w:rsid w:val="00E815BD"/>
    <w:rsid w:val="00E934CA"/>
    <w:rsid w:val="00EA0589"/>
    <w:rsid w:val="00ED5B98"/>
    <w:rsid w:val="00F07A37"/>
    <w:rsid w:val="00F15DFA"/>
    <w:rsid w:val="00F17C76"/>
    <w:rsid w:val="00F233BF"/>
    <w:rsid w:val="00F2502C"/>
    <w:rsid w:val="00F337F2"/>
    <w:rsid w:val="00F35343"/>
    <w:rsid w:val="00F35C9A"/>
    <w:rsid w:val="00F40244"/>
    <w:rsid w:val="00F4027D"/>
    <w:rsid w:val="00F4324C"/>
    <w:rsid w:val="00F448E7"/>
    <w:rsid w:val="00F50020"/>
    <w:rsid w:val="00F5082C"/>
    <w:rsid w:val="00F6579A"/>
    <w:rsid w:val="00F66876"/>
    <w:rsid w:val="00F67461"/>
    <w:rsid w:val="00F7644C"/>
    <w:rsid w:val="00F7754A"/>
    <w:rsid w:val="00F80F49"/>
    <w:rsid w:val="00F810C5"/>
    <w:rsid w:val="00F831B5"/>
    <w:rsid w:val="00F8550C"/>
    <w:rsid w:val="00FA1572"/>
    <w:rsid w:val="00FB3611"/>
    <w:rsid w:val="00FC2C34"/>
    <w:rsid w:val="00FD3735"/>
    <w:rsid w:val="00FD7677"/>
    <w:rsid w:val="00FE5DF8"/>
    <w:rsid w:val="00FF3E3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D79C4EB"/>
  <w15:docId w15:val="{1573B108-6A4C-408E-9F06-8CFC25A7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79F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E1B"/>
    <w:pPr>
      <w:keepNext/>
      <w:jc w:val="right"/>
      <w:outlineLvl w:val="0"/>
    </w:pPr>
    <w:rPr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2568A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68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F13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86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8A"/>
    <w:rPr>
      <w:rFonts w:cs="Times New Roman"/>
      <w:sz w:val="2"/>
      <w:szCs w:val="2"/>
    </w:rPr>
  </w:style>
  <w:style w:type="character" w:styleId="Hyperlink">
    <w:name w:val="Hyperlink"/>
    <w:basedOn w:val="Absatz-Standardschriftart"/>
    <w:uiPriority w:val="99"/>
    <w:rsid w:val="003C51D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6D5D3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1728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3C42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60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B60512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987B3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4\Briefvorlage%20FB%20ReBa%202014_farb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FB ReBa 2014_farbig.dotx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Lettenweg 4, Schönenbuch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back91</dc:creator>
  <cp:lastModifiedBy>Andreas Bubendorf</cp:lastModifiedBy>
  <cp:revision>3</cp:revision>
  <cp:lastPrinted>2014-08-10T21:57:00Z</cp:lastPrinted>
  <dcterms:created xsi:type="dcterms:W3CDTF">2023-04-12T16:48:00Z</dcterms:created>
  <dcterms:modified xsi:type="dcterms:W3CDTF">2023-04-12T17:26:00Z</dcterms:modified>
</cp:coreProperties>
</file>