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E1C8" w14:textId="77777777" w:rsidR="000F223B" w:rsidRDefault="000F223B"/>
    <w:p w14:paraId="1225A348" w14:textId="77777777" w:rsidR="000F223B" w:rsidRDefault="000F223B"/>
    <w:p w14:paraId="48F5AABE" w14:textId="396910F0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Halle 20</w:t>
      </w:r>
      <w:r w:rsidR="001278E7">
        <w:rPr>
          <w:b/>
          <w:bCs/>
          <w:sz w:val="32"/>
          <w:szCs w:val="32"/>
        </w:rPr>
        <w:t>20</w:t>
      </w:r>
      <w:r w:rsidR="00816783">
        <w:rPr>
          <w:b/>
          <w:bCs/>
          <w:sz w:val="32"/>
          <w:szCs w:val="32"/>
        </w:rPr>
        <w:t>/2</w:t>
      </w:r>
      <w:r w:rsidR="001278E7">
        <w:rPr>
          <w:b/>
          <w:bCs/>
          <w:sz w:val="32"/>
          <w:szCs w:val="32"/>
        </w:rPr>
        <w:t>1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77777777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.....................................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77777777" w:rsidR="000F223B" w:rsidRDefault="000F223B" w:rsidP="00565779">
      <w:pPr>
        <w:rPr>
          <w:sz w:val="24"/>
          <w:szCs w:val="24"/>
        </w:rPr>
      </w:pPr>
    </w:p>
    <w:p w14:paraId="16A90A2E" w14:textId="2F60FC0E" w:rsidR="00816783" w:rsidRDefault="00816783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2. Liga: </w:t>
      </w:r>
      <w:r w:rsidR="001278E7">
        <w:rPr>
          <w:b/>
          <w:bCs/>
          <w:color w:val="FF0000"/>
          <w:sz w:val="24"/>
          <w:szCs w:val="24"/>
        </w:rPr>
        <w:t>Samstag</w:t>
      </w:r>
      <w:r>
        <w:rPr>
          <w:b/>
          <w:bCs/>
          <w:color w:val="FF0000"/>
          <w:sz w:val="24"/>
          <w:szCs w:val="24"/>
        </w:rPr>
        <w:t xml:space="preserve">, </w:t>
      </w:r>
      <w:r w:rsidR="001278E7">
        <w:rPr>
          <w:b/>
          <w:bCs/>
          <w:color w:val="FF0000"/>
          <w:sz w:val="24"/>
          <w:szCs w:val="24"/>
        </w:rPr>
        <w:t>17</w:t>
      </w:r>
      <w:r w:rsidRPr="006A7C5A">
        <w:rPr>
          <w:b/>
          <w:bCs/>
          <w:color w:val="FF0000"/>
          <w:sz w:val="24"/>
          <w:szCs w:val="24"/>
        </w:rPr>
        <w:t xml:space="preserve">. Oktober </w:t>
      </w:r>
      <w:r w:rsidR="001278E7">
        <w:rPr>
          <w:b/>
          <w:bCs/>
          <w:color w:val="FF0000"/>
          <w:sz w:val="24"/>
          <w:szCs w:val="24"/>
        </w:rPr>
        <w:t>2020</w:t>
      </w:r>
    </w:p>
    <w:p w14:paraId="6DF84F9D" w14:textId="7361F823" w:rsidR="000F223B" w:rsidRPr="006A7C5A" w:rsidRDefault="0023454E" w:rsidP="00BA6D4A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Senioren 1: </w:t>
      </w:r>
      <w:r w:rsidR="001278E7">
        <w:rPr>
          <w:b/>
          <w:bCs/>
          <w:color w:val="FF0000"/>
          <w:sz w:val="24"/>
          <w:szCs w:val="24"/>
        </w:rPr>
        <w:t>Samstag</w:t>
      </w:r>
      <w:r w:rsidR="00816783">
        <w:rPr>
          <w:b/>
          <w:bCs/>
          <w:color w:val="FF0000"/>
          <w:sz w:val="24"/>
          <w:szCs w:val="24"/>
        </w:rPr>
        <w:t>,</w:t>
      </w:r>
      <w:r>
        <w:rPr>
          <w:b/>
          <w:bCs/>
          <w:color w:val="FF0000"/>
          <w:sz w:val="24"/>
          <w:szCs w:val="24"/>
        </w:rPr>
        <w:t xml:space="preserve"> </w:t>
      </w:r>
      <w:r w:rsidR="001278E7">
        <w:rPr>
          <w:b/>
          <w:bCs/>
          <w:color w:val="FF0000"/>
          <w:sz w:val="24"/>
          <w:szCs w:val="24"/>
        </w:rPr>
        <w:t>24</w:t>
      </w:r>
      <w:r w:rsidR="000F223B" w:rsidRPr="006A7C5A">
        <w:rPr>
          <w:b/>
          <w:bCs/>
          <w:color w:val="FF0000"/>
          <w:sz w:val="24"/>
          <w:szCs w:val="24"/>
        </w:rPr>
        <w:t xml:space="preserve">. Oktober </w:t>
      </w:r>
      <w:r w:rsidR="001278E7">
        <w:rPr>
          <w:b/>
          <w:bCs/>
          <w:color w:val="FF0000"/>
          <w:sz w:val="24"/>
          <w:szCs w:val="24"/>
        </w:rPr>
        <w:t>2020</w:t>
      </w:r>
    </w:p>
    <w:p w14:paraId="6A13301F" w14:textId="763BA909" w:rsidR="0023454E" w:rsidRDefault="0023454E" w:rsidP="00565779">
      <w:pPr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Senioren 2: </w:t>
      </w:r>
      <w:r w:rsidR="001278E7">
        <w:rPr>
          <w:b/>
          <w:bCs/>
          <w:color w:val="FF0000"/>
          <w:sz w:val="24"/>
          <w:szCs w:val="24"/>
        </w:rPr>
        <w:t>Samstag, 14. November 2020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988F" w14:textId="77777777" w:rsidR="008E6077" w:rsidRDefault="008E6077">
      <w:r>
        <w:separator/>
      </w:r>
    </w:p>
  </w:endnote>
  <w:endnote w:type="continuationSeparator" w:id="0">
    <w:p w14:paraId="5A270644" w14:textId="77777777" w:rsidR="008E6077" w:rsidRDefault="008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698D" w14:textId="77777777" w:rsidR="000F223B" w:rsidRDefault="000F2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11CCD" w14:textId="77777777" w:rsidR="000F223B" w:rsidRPr="003C51DC" w:rsidRDefault="00964D70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1E2EC" wp14:editId="33CB4908">
          <wp:simplePos x="0" y="0"/>
          <wp:positionH relativeFrom="column">
            <wp:posOffset>5138420</wp:posOffset>
          </wp:positionH>
          <wp:positionV relativeFrom="paragraph">
            <wp:posOffset>88900</wp:posOffset>
          </wp:positionV>
          <wp:extent cx="461010" cy="287020"/>
          <wp:effectExtent l="0" t="0" r="0" b="0"/>
          <wp:wrapSquare wrapText="bothSides"/>
          <wp:docPr id="5" name="Bild 4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_sa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77777777" w:rsidR="000F223B" w:rsidRPr="003C51DC" w:rsidRDefault="00964D70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D94D2" wp14:editId="3C02F8C2">
          <wp:simplePos x="0" y="0"/>
          <wp:positionH relativeFrom="column">
            <wp:posOffset>3933190</wp:posOffset>
          </wp:positionH>
          <wp:positionV relativeFrom="paragraph">
            <wp:posOffset>1270</wp:posOffset>
          </wp:positionV>
          <wp:extent cx="582930" cy="288290"/>
          <wp:effectExtent l="0" t="0" r="7620" b="0"/>
          <wp:wrapNone/>
          <wp:docPr id="2" name="Bild 5" descr="BL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LTV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90DF45B" wp14:editId="076424A6">
          <wp:simplePos x="0" y="0"/>
          <wp:positionH relativeFrom="column">
            <wp:posOffset>3342640</wp:posOffset>
          </wp:positionH>
          <wp:positionV relativeFrom="paragraph">
            <wp:posOffset>0</wp:posOffset>
          </wp:positionV>
          <wp:extent cx="528955" cy="288290"/>
          <wp:effectExtent l="0" t="0" r="4445" b="0"/>
          <wp:wrapSquare wrapText="bothSides"/>
          <wp:docPr id="3" name="Bild 1" descr="logo_b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bst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7DEA2C3" wp14:editId="2316DDFF">
          <wp:simplePos x="0" y="0"/>
          <wp:positionH relativeFrom="column">
            <wp:posOffset>4587240</wp:posOffset>
          </wp:positionH>
          <wp:positionV relativeFrom="paragraph">
            <wp:posOffset>-4445</wp:posOffset>
          </wp:positionV>
          <wp:extent cx="417830" cy="287655"/>
          <wp:effectExtent l="0" t="0" r="1270" b="0"/>
          <wp:wrapSquare wrapText="bothSides"/>
          <wp:docPr id="4" name="Bild 3" descr="s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s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0F223B">
        <w:rPr>
          <w:sz w:val="16"/>
          <w:szCs w:val="16"/>
        </w:rPr>
        <w:t>Lukas Back</w:t>
      </w:r>
    </w:smartTag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4ADA" w14:textId="77777777" w:rsidR="000F223B" w:rsidRDefault="000F22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0DD6" w14:textId="77777777" w:rsidR="008E6077" w:rsidRDefault="008E6077">
      <w:r>
        <w:separator/>
      </w:r>
    </w:p>
  </w:footnote>
  <w:footnote w:type="continuationSeparator" w:id="0">
    <w:p w14:paraId="500A0BF7" w14:textId="77777777" w:rsidR="008E6077" w:rsidRDefault="008E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7C35" w14:textId="77777777" w:rsidR="000F223B" w:rsidRDefault="000F22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D705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702"/>
    <w:rsid w:val="002D31E3"/>
    <w:rsid w:val="002D78DF"/>
    <w:rsid w:val="002E2547"/>
    <w:rsid w:val="002E5690"/>
    <w:rsid w:val="002E7E9A"/>
    <w:rsid w:val="002F4293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132FE"/>
    <w:rsid w:val="0061761B"/>
    <w:rsid w:val="006200C5"/>
    <w:rsid w:val="006264EF"/>
    <w:rsid w:val="00653587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82C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Lukas Back</cp:lastModifiedBy>
  <cp:revision>3</cp:revision>
  <cp:lastPrinted>2014-08-10T21:57:00Z</cp:lastPrinted>
  <dcterms:created xsi:type="dcterms:W3CDTF">2020-09-30T08:02:00Z</dcterms:created>
  <dcterms:modified xsi:type="dcterms:W3CDTF">2020-09-30T08:03:00Z</dcterms:modified>
</cp:coreProperties>
</file>