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E1C8" w14:textId="77777777" w:rsidR="000F223B" w:rsidRDefault="000F223B">
      <w:bookmarkStart w:id="0" w:name="_GoBack"/>
      <w:bookmarkEnd w:id="0"/>
    </w:p>
    <w:p w14:paraId="1225A348" w14:textId="77777777" w:rsidR="000F223B" w:rsidRDefault="000F223B"/>
    <w:p w14:paraId="48F5AABE" w14:textId="557B3AD3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Halle 20</w:t>
      </w:r>
      <w:r w:rsidR="001278E7">
        <w:rPr>
          <w:b/>
          <w:bCs/>
          <w:sz w:val="32"/>
          <w:szCs w:val="32"/>
        </w:rPr>
        <w:t>2</w:t>
      </w:r>
      <w:r w:rsidR="00796546">
        <w:rPr>
          <w:b/>
          <w:bCs/>
          <w:sz w:val="32"/>
          <w:szCs w:val="32"/>
        </w:rPr>
        <w:t>2</w:t>
      </w:r>
      <w:r w:rsidR="00816783">
        <w:rPr>
          <w:b/>
          <w:bCs/>
          <w:sz w:val="32"/>
          <w:szCs w:val="32"/>
        </w:rPr>
        <w:t>/2</w:t>
      </w:r>
      <w:r w:rsidR="00796546">
        <w:rPr>
          <w:b/>
          <w:bCs/>
          <w:sz w:val="32"/>
          <w:szCs w:val="32"/>
        </w:rPr>
        <w:t>3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Spieler, die ihr in der Hallensaison einsetzt, ein.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23"/>
        <w:gridCol w:w="15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77777777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.....................................</w:t>
            </w:r>
          </w:p>
        </w:tc>
      </w:tr>
      <w:tr w:rsidR="000F223B" w:rsidRPr="00A8200B" w14:paraId="0E7C4D9A" w14:textId="77777777">
        <w:trPr>
          <w:gridAfter w:val="1"/>
          <w:wAfter w:w="15" w:type="dxa"/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7D29F94A" w14:textId="66144ACF" w:rsidR="0023454E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  <w:r w:rsidR="00796546" w:rsidRPr="00796546">
        <w:rPr>
          <w:b/>
          <w:sz w:val="24"/>
          <w:szCs w:val="24"/>
        </w:rPr>
        <w:t>31. Oktober 2022</w:t>
      </w:r>
    </w:p>
    <w:p w14:paraId="64B1A12D" w14:textId="77777777" w:rsidR="00796546" w:rsidRDefault="00796546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9B41" w14:textId="77777777" w:rsidR="00577E93" w:rsidRDefault="00577E93">
      <w:r>
        <w:separator/>
      </w:r>
    </w:p>
  </w:endnote>
  <w:endnote w:type="continuationSeparator" w:id="0">
    <w:p w14:paraId="36D50510" w14:textId="77777777" w:rsidR="00577E93" w:rsidRDefault="0057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698D" w14:textId="77777777" w:rsidR="000F223B" w:rsidRDefault="000F2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1CCD" w14:textId="77777777" w:rsidR="000F223B" w:rsidRPr="003C51DC" w:rsidRDefault="00964D70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1E2EC" wp14:editId="33CB4908">
          <wp:simplePos x="0" y="0"/>
          <wp:positionH relativeFrom="column">
            <wp:posOffset>5138420</wp:posOffset>
          </wp:positionH>
          <wp:positionV relativeFrom="paragraph">
            <wp:posOffset>88900</wp:posOffset>
          </wp:positionV>
          <wp:extent cx="461010" cy="287020"/>
          <wp:effectExtent l="0" t="0" r="0" b="0"/>
          <wp:wrapSquare wrapText="bothSides"/>
          <wp:docPr id="5" name="Bild 4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_sa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77777777" w:rsidR="000F223B" w:rsidRPr="003C51DC" w:rsidRDefault="00964D70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D94D2" wp14:editId="3C02F8C2">
          <wp:simplePos x="0" y="0"/>
          <wp:positionH relativeFrom="column">
            <wp:posOffset>3933190</wp:posOffset>
          </wp:positionH>
          <wp:positionV relativeFrom="paragraph">
            <wp:posOffset>1270</wp:posOffset>
          </wp:positionV>
          <wp:extent cx="582930" cy="288290"/>
          <wp:effectExtent l="0" t="0" r="7620" b="0"/>
          <wp:wrapNone/>
          <wp:docPr id="2" name="Bild 5" descr="BL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LTV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90DF45B" wp14:editId="076424A6">
          <wp:simplePos x="0" y="0"/>
          <wp:positionH relativeFrom="column">
            <wp:posOffset>3342640</wp:posOffset>
          </wp:positionH>
          <wp:positionV relativeFrom="paragraph">
            <wp:posOffset>0</wp:posOffset>
          </wp:positionV>
          <wp:extent cx="528955" cy="288290"/>
          <wp:effectExtent l="0" t="0" r="4445" b="0"/>
          <wp:wrapSquare wrapText="bothSides"/>
          <wp:docPr id="3" name="Bild 1" descr="logo_b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bst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7DEA2C3" wp14:editId="2316DDFF">
          <wp:simplePos x="0" y="0"/>
          <wp:positionH relativeFrom="column">
            <wp:posOffset>4587240</wp:posOffset>
          </wp:positionH>
          <wp:positionV relativeFrom="paragraph">
            <wp:posOffset>-4445</wp:posOffset>
          </wp:positionV>
          <wp:extent cx="417830" cy="287655"/>
          <wp:effectExtent l="0" t="0" r="1270" b="0"/>
          <wp:wrapSquare wrapText="bothSides"/>
          <wp:docPr id="4" name="Bild 3" descr="s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s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r w:rsidR="000F223B">
        <w:rPr>
          <w:sz w:val="16"/>
          <w:szCs w:val="16"/>
        </w:rPr>
        <w:t>Lukas Back</w:t>
      </w:r>
    </w:smartTag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Kleinhüningerstrasse</w:t>
    </w:r>
    <w:proofErr w:type="spellEnd"/>
    <w:r>
      <w:rPr>
        <w:sz w:val="16"/>
        <w:szCs w:val="16"/>
      </w:rPr>
      <w:t xml:space="preserve">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4ADA" w14:textId="77777777" w:rsidR="000F223B" w:rsidRDefault="000F22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9E98F" w14:textId="77777777" w:rsidR="00577E93" w:rsidRDefault="00577E93">
      <w:r>
        <w:separator/>
      </w:r>
    </w:p>
  </w:footnote>
  <w:footnote w:type="continuationSeparator" w:id="0">
    <w:p w14:paraId="62238644" w14:textId="77777777" w:rsidR="00577E93" w:rsidRDefault="0057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7C35" w14:textId="77777777" w:rsidR="000F223B" w:rsidRDefault="000F22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D705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D43CA"/>
    <w:rsid w:val="001D55B4"/>
    <w:rsid w:val="001D6442"/>
    <w:rsid w:val="001E207E"/>
    <w:rsid w:val="001E27E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702"/>
    <w:rsid w:val="002D31E3"/>
    <w:rsid w:val="002D78DF"/>
    <w:rsid w:val="002E2547"/>
    <w:rsid w:val="002E5690"/>
    <w:rsid w:val="002E7E9A"/>
    <w:rsid w:val="002F4293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F078E"/>
    <w:rsid w:val="003F12D9"/>
    <w:rsid w:val="004053CF"/>
    <w:rsid w:val="004060E5"/>
    <w:rsid w:val="00411F08"/>
    <w:rsid w:val="00412D35"/>
    <w:rsid w:val="00423571"/>
    <w:rsid w:val="0044320F"/>
    <w:rsid w:val="00446AC3"/>
    <w:rsid w:val="004538C7"/>
    <w:rsid w:val="00456029"/>
    <w:rsid w:val="004624D0"/>
    <w:rsid w:val="00464C09"/>
    <w:rsid w:val="00484954"/>
    <w:rsid w:val="00491C66"/>
    <w:rsid w:val="004A4D41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77E93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132FE"/>
    <w:rsid w:val="0061761B"/>
    <w:rsid w:val="006200C5"/>
    <w:rsid w:val="006264EF"/>
    <w:rsid w:val="00653587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546"/>
    <w:rsid w:val="00796A3E"/>
    <w:rsid w:val="007A7EF4"/>
    <w:rsid w:val="007B054B"/>
    <w:rsid w:val="007B62DF"/>
    <w:rsid w:val="007B7E90"/>
    <w:rsid w:val="007C6488"/>
    <w:rsid w:val="007E5B3B"/>
    <w:rsid w:val="007F0E9D"/>
    <w:rsid w:val="00802CFD"/>
    <w:rsid w:val="0080713F"/>
    <w:rsid w:val="00810FDB"/>
    <w:rsid w:val="00816783"/>
    <w:rsid w:val="00817C61"/>
    <w:rsid w:val="0082568A"/>
    <w:rsid w:val="0082698E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42114"/>
    <w:rsid w:val="00942EE2"/>
    <w:rsid w:val="00944246"/>
    <w:rsid w:val="009453B7"/>
    <w:rsid w:val="0095272A"/>
    <w:rsid w:val="00953F7B"/>
    <w:rsid w:val="00960CED"/>
    <w:rsid w:val="00964D70"/>
    <w:rsid w:val="0097672C"/>
    <w:rsid w:val="00987B3F"/>
    <w:rsid w:val="009A0698"/>
    <w:rsid w:val="009B4C5A"/>
    <w:rsid w:val="009B5838"/>
    <w:rsid w:val="009C2F13"/>
    <w:rsid w:val="009C4D00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60A0"/>
    <w:rsid w:val="00A3760C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82C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2014_farbig.dotx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back91</dc:creator>
  <cp:lastModifiedBy>Andreas Bubendorf</cp:lastModifiedBy>
  <cp:revision>2</cp:revision>
  <cp:lastPrinted>2014-08-10T21:57:00Z</cp:lastPrinted>
  <dcterms:created xsi:type="dcterms:W3CDTF">2022-10-23T19:05:00Z</dcterms:created>
  <dcterms:modified xsi:type="dcterms:W3CDTF">2022-10-23T19:05:00Z</dcterms:modified>
</cp:coreProperties>
</file>