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98106" w14:textId="5B4DBA84" w:rsidR="005D095E" w:rsidRPr="009344FE" w:rsidRDefault="00E243E8" w:rsidP="009344FE">
      <w:pPr>
        <w:pStyle w:val="Titel"/>
        <w:shd w:val="pct5" w:color="auto" w:fill="auto"/>
        <w:rPr>
          <w:sz w:val="32"/>
        </w:rPr>
      </w:pPr>
      <w:bookmarkStart w:id="0" w:name="_GoBack"/>
      <w:bookmarkEnd w:id="0"/>
      <w:r>
        <w:rPr>
          <w:sz w:val="32"/>
        </w:rPr>
        <w:t xml:space="preserve">Spielerliste </w:t>
      </w:r>
      <w:proofErr w:type="spellStart"/>
      <w:r>
        <w:rPr>
          <w:sz w:val="32"/>
        </w:rPr>
        <w:t>Zonencup</w:t>
      </w:r>
      <w:proofErr w:type="spellEnd"/>
      <w:r>
        <w:rPr>
          <w:sz w:val="32"/>
        </w:rPr>
        <w:t xml:space="preserve"> 20</w:t>
      </w:r>
      <w:r w:rsidR="00A27BA1">
        <w:rPr>
          <w:sz w:val="32"/>
        </w:rPr>
        <w:t>2</w:t>
      </w:r>
      <w:r w:rsidR="00276A86">
        <w:rPr>
          <w:sz w:val="32"/>
        </w:rPr>
        <w:t>2</w:t>
      </w:r>
    </w:p>
    <w:p w14:paraId="14478652" w14:textId="77777777" w:rsidR="005D095E" w:rsidRDefault="005D095E" w:rsidP="001B4762"/>
    <w:tbl>
      <w:tblPr>
        <w:tblW w:w="6981" w:type="dxa"/>
        <w:tblInd w:w="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719"/>
        <w:gridCol w:w="719"/>
        <w:gridCol w:w="723"/>
      </w:tblGrid>
      <w:tr w:rsidR="004039CF" w:rsidRPr="00E243E8" w14:paraId="5B5F31ED" w14:textId="77777777" w:rsidTr="004039CF">
        <w:trPr>
          <w:cantSplit/>
          <w:trHeight w:val="454"/>
        </w:trPr>
        <w:tc>
          <w:tcPr>
            <w:tcW w:w="6981" w:type="dxa"/>
            <w:gridSpan w:val="4"/>
            <w:tcBorders>
              <w:left w:val="single" w:sz="4" w:space="0" w:color="auto"/>
            </w:tcBorders>
            <w:vAlign w:val="center"/>
          </w:tcPr>
          <w:p w14:paraId="16F8A1AD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Mannschaftsname: </w:t>
            </w:r>
          </w:p>
        </w:tc>
      </w:tr>
      <w:tr w:rsidR="004039CF" w:rsidRPr="00E243E8" w14:paraId="7759BFD3" w14:textId="77777777" w:rsidTr="004039CF">
        <w:trPr>
          <w:cantSplit/>
          <w:trHeight w:val="1246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6E0B4742" w14:textId="77777777" w:rsidR="004039CF" w:rsidRPr="00E243E8" w:rsidRDefault="004039CF" w:rsidP="00E243E8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41B999F9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Spielführer   </w:t>
            </w:r>
          </w:p>
        </w:tc>
        <w:tc>
          <w:tcPr>
            <w:tcW w:w="719" w:type="dxa"/>
            <w:textDirection w:val="btLr"/>
            <w:vAlign w:val="center"/>
          </w:tcPr>
          <w:p w14:paraId="0854CDFC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Jahrgang </w:t>
            </w:r>
          </w:p>
        </w:tc>
        <w:tc>
          <w:tcPr>
            <w:tcW w:w="723" w:type="dxa"/>
            <w:textDirection w:val="btLr"/>
            <w:vAlign w:val="center"/>
          </w:tcPr>
          <w:p w14:paraId="386EFEEF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 w:rsidRPr="00E243E8">
              <w:rPr>
                <w:b/>
                <w:bCs/>
              </w:rPr>
              <w:t>Rücken-</w:t>
            </w:r>
          </w:p>
          <w:p w14:paraId="1536EE1E" w14:textId="77777777" w:rsidR="004039CF" w:rsidRPr="00E243E8" w:rsidRDefault="004039CF" w:rsidP="00E243E8">
            <w:pPr>
              <w:spacing w:after="0"/>
            </w:pPr>
            <w:r>
              <w:rPr>
                <w:b/>
                <w:bCs/>
              </w:rPr>
              <w:t>Nummer</w:t>
            </w:r>
          </w:p>
        </w:tc>
      </w:tr>
      <w:tr w:rsidR="004039CF" w:rsidRPr="00E243E8" w14:paraId="0C9773CD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4920F41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1040181B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05E974D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68332175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A6412CE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2942415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DD14D1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11885FAD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7CB395A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35378A3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C322BE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BCADFD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0F9E0F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6D377369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72F18735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447B180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3D713C64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3C269E5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09583E4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3CD39D0F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6DD041A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7F3190F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415367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5CD6F075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DA27018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1D3D192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4BFA925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6CCA450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53C87E4F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388FAB3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6BB328ED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335EEA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7106AE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2BE32180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0D117BA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79067EA3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09353CB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A66D19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5831533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DC67BA0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7087F802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B4262D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CD65F5F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71578C2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59079ED8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6" w:space="0" w:color="auto"/>
            </w:tcBorders>
          </w:tcPr>
          <w:p w14:paraId="5281781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14:paraId="4BE94227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14:paraId="4E9BC1A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14:paraId="48615506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1C9932D2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465B23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1C73ABF9" w14:textId="77777777"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4039CF" w:rsidRPr="00E243E8" w14:paraId="42A50D41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3F6114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7C1E58" w14:textId="77777777"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Coach / Betreuer</w:t>
            </w:r>
          </w:p>
        </w:tc>
      </w:tr>
    </w:tbl>
    <w:p w14:paraId="50FA570C" w14:textId="77777777" w:rsidR="002A7C3B" w:rsidRDefault="002A7C3B" w:rsidP="00B86B5A">
      <w:pPr>
        <w:spacing w:after="0"/>
      </w:pPr>
    </w:p>
    <w:sectPr w:rsidR="002A7C3B" w:rsidSect="006239F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02516" w14:textId="77777777" w:rsidR="009F4EFB" w:rsidRDefault="009F4EFB">
      <w:r>
        <w:separator/>
      </w:r>
    </w:p>
  </w:endnote>
  <w:endnote w:type="continuationSeparator" w:id="0">
    <w:p w14:paraId="7E6C9E6D" w14:textId="77777777" w:rsidR="009F4EFB" w:rsidRDefault="009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E992" w14:textId="77777777"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>File-Name</w:t>
    </w: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  <w:t>Datum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E04E" w14:textId="431F711D" w:rsidR="004E5A24" w:rsidRPr="00AB5C4F" w:rsidRDefault="001F42BB" w:rsidP="004E5A24">
    <w:pPr>
      <w:pStyle w:val="Fuzeile"/>
      <w:spacing w:after="0"/>
      <w:rPr>
        <w:rFonts w:cs="Arial"/>
        <w:sz w:val="14"/>
        <w:szCs w:val="12"/>
        <w:lang w:val="de-CH"/>
      </w:rPr>
    </w:pP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6704" behindDoc="1" locked="0" layoutInCell="1" allowOverlap="1" wp14:anchorId="0B781B04" wp14:editId="7192085A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 wp14:anchorId="3D9CE7B3" wp14:editId="28432E84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14:paraId="7BFDD7BD" w14:textId="77777777" w:rsidR="00990B19" w:rsidRPr="00A27BA1" w:rsidRDefault="00AB5C4F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proofErr w:type="spellStart"/>
    <w:r w:rsidRPr="00AB5C4F">
      <w:rPr>
        <w:rFonts w:cs="Arial"/>
        <w:sz w:val="14"/>
        <w:szCs w:val="12"/>
        <w:lang w:val="de-CH"/>
      </w:rPr>
      <w:t>Kleinhüningerstr</w:t>
    </w:r>
    <w:proofErr w:type="spellEnd"/>
    <w:r w:rsidRPr="00AB5C4F">
      <w:rPr>
        <w:rFonts w:cs="Arial"/>
        <w:sz w:val="14"/>
        <w:szCs w:val="12"/>
        <w:lang w:val="de-CH"/>
      </w:rPr>
      <w:t xml:space="preserve">. </w:t>
    </w:r>
    <w:r w:rsidR="00251999" w:rsidRPr="00A27BA1">
      <w:rPr>
        <w:rFonts w:cs="Arial"/>
        <w:sz w:val="14"/>
        <w:szCs w:val="12"/>
        <w:lang w:val="it-IT"/>
      </w:rPr>
      <w:t>19</w:t>
    </w:r>
    <w:r w:rsidRPr="00A27BA1">
      <w:rPr>
        <w:rFonts w:cs="Arial"/>
        <w:sz w:val="14"/>
        <w:szCs w:val="12"/>
        <w:lang w:val="it-IT"/>
      </w:rPr>
      <w:t>2, 4057 Basel</w:t>
    </w:r>
  </w:p>
  <w:p w14:paraId="544A71D5" w14:textId="77777777" w:rsidR="004E5A24" w:rsidRPr="00A27BA1" w:rsidRDefault="00990B19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r w:rsidRPr="00A27BA1">
      <w:rPr>
        <w:rFonts w:cs="Arial"/>
        <w:sz w:val="14"/>
        <w:szCs w:val="12"/>
        <w:lang w:val="it-IT"/>
      </w:rPr>
      <w:t>Tel. Mobil 079</w:t>
    </w:r>
    <w:r w:rsidR="00251999" w:rsidRPr="00A27BA1">
      <w:rPr>
        <w:rFonts w:cs="Arial"/>
        <w:sz w:val="14"/>
        <w:szCs w:val="12"/>
        <w:lang w:val="it-IT"/>
      </w:rPr>
      <w:t xml:space="preserve"> </w:t>
    </w:r>
    <w:r w:rsidR="00AB5C4F" w:rsidRPr="00A27BA1">
      <w:rPr>
        <w:rFonts w:cs="Arial"/>
        <w:sz w:val="14"/>
        <w:szCs w:val="12"/>
        <w:lang w:val="it-IT"/>
      </w:rPr>
      <w:t>662 92 42</w:t>
    </w:r>
  </w:p>
  <w:p w14:paraId="46FDE21A" w14:textId="77777777" w:rsidR="004E5A24" w:rsidRPr="00A27BA1" w:rsidRDefault="00AB5C4F" w:rsidP="004E5A24">
    <w:pPr>
      <w:pStyle w:val="Fuzeile"/>
      <w:spacing w:after="0"/>
      <w:rPr>
        <w:rFonts w:cs="Arial"/>
        <w:sz w:val="14"/>
        <w:szCs w:val="12"/>
        <w:lang w:val="it-IT"/>
      </w:rPr>
    </w:pPr>
    <w:r w:rsidRPr="00A27BA1">
      <w:rPr>
        <w:rFonts w:cs="Arial"/>
        <w:sz w:val="14"/>
        <w:szCs w:val="12"/>
        <w:lang w:val="it-IT"/>
      </w:rPr>
      <w:t>lukas.back@bluemail.ch</w:t>
    </w:r>
    <w:r w:rsidR="00990B19" w:rsidRPr="00A27BA1">
      <w:rPr>
        <w:rFonts w:cs="Arial"/>
        <w:sz w:val="14"/>
        <w:szCs w:val="12"/>
        <w:lang w:val="it-IT"/>
      </w:rPr>
      <w:t xml:space="preserve">, </w:t>
    </w:r>
    <w:r w:rsidR="004E5A24" w:rsidRPr="00A27BA1">
      <w:rPr>
        <w:rFonts w:cs="Arial"/>
        <w:sz w:val="14"/>
        <w:szCs w:val="12"/>
        <w:lang w:val="it-IT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2EAB" w14:textId="77777777" w:rsidR="009F4EFB" w:rsidRDefault="009F4EFB">
      <w:r>
        <w:separator/>
      </w:r>
    </w:p>
  </w:footnote>
  <w:footnote w:type="continuationSeparator" w:id="0">
    <w:p w14:paraId="07647A7C" w14:textId="77777777" w:rsidR="009F4EFB" w:rsidRDefault="009F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D29E" w14:textId="1EDAA086" w:rsidR="00482E49" w:rsidRDefault="001F42BB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 wp14:anchorId="24B881AF" wp14:editId="41601A38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0" b="0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14:paraId="59EACB3E" w14:textId="77777777"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251999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251999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14:paraId="1F83ED2E" w14:textId="77777777"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8DF7" w14:textId="4C3BC0C4" w:rsidR="00482E49" w:rsidRPr="00B80394" w:rsidRDefault="001F42BB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5553D0A5" wp14:editId="7BA38BEB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E"/>
    <w:rsid w:val="00006D97"/>
    <w:rsid w:val="000339EF"/>
    <w:rsid w:val="00047EB9"/>
    <w:rsid w:val="00051C13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1F42BB"/>
    <w:rsid w:val="00251930"/>
    <w:rsid w:val="00251999"/>
    <w:rsid w:val="00264192"/>
    <w:rsid w:val="00276A86"/>
    <w:rsid w:val="002A3CD7"/>
    <w:rsid w:val="002A7C3B"/>
    <w:rsid w:val="002C791B"/>
    <w:rsid w:val="002D38C2"/>
    <w:rsid w:val="00374D61"/>
    <w:rsid w:val="00381E77"/>
    <w:rsid w:val="003A5937"/>
    <w:rsid w:val="003C0350"/>
    <w:rsid w:val="003F4DBD"/>
    <w:rsid w:val="004039CF"/>
    <w:rsid w:val="0045241D"/>
    <w:rsid w:val="00482E49"/>
    <w:rsid w:val="004B65AA"/>
    <w:rsid w:val="004C3294"/>
    <w:rsid w:val="004D38A2"/>
    <w:rsid w:val="004E5A24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6D6048"/>
    <w:rsid w:val="00706C79"/>
    <w:rsid w:val="007159B6"/>
    <w:rsid w:val="0074537C"/>
    <w:rsid w:val="007941C2"/>
    <w:rsid w:val="007A3359"/>
    <w:rsid w:val="007C26D1"/>
    <w:rsid w:val="00800E54"/>
    <w:rsid w:val="0082675D"/>
    <w:rsid w:val="00826C26"/>
    <w:rsid w:val="008550BD"/>
    <w:rsid w:val="00867D8A"/>
    <w:rsid w:val="00886759"/>
    <w:rsid w:val="008A4BD1"/>
    <w:rsid w:val="008B308A"/>
    <w:rsid w:val="008B3C06"/>
    <w:rsid w:val="008B4BF2"/>
    <w:rsid w:val="008D1BAC"/>
    <w:rsid w:val="009344FE"/>
    <w:rsid w:val="009907A2"/>
    <w:rsid w:val="00990B19"/>
    <w:rsid w:val="009936B7"/>
    <w:rsid w:val="009A2CFE"/>
    <w:rsid w:val="009F0D23"/>
    <w:rsid w:val="009F4EFB"/>
    <w:rsid w:val="00A1611A"/>
    <w:rsid w:val="00A27341"/>
    <w:rsid w:val="00A27BA1"/>
    <w:rsid w:val="00AA6B2E"/>
    <w:rsid w:val="00AB5C4F"/>
    <w:rsid w:val="00AC1848"/>
    <w:rsid w:val="00AC6562"/>
    <w:rsid w:val="00AF31E1"/>
    <w:rsid w:val="00B06ED4"/>
    <w:rsid w:val="00B07E01"/>
    <w:rsid w:val="00B16140"/>
    <w:rsid w:val="00B211E9"/>
    <w:rsid w:val="00B2466A"/>
    <w:rsid w:val="00B24836"/>
    <w:rsid w:val="00B80394"/>
    <w:rsid w:val="00B86B5A"/>
    <w:rsid w:val="00BD1F22"/>
    <w:rsid w:val="00BD593D"/>
    <w:rsid w:val="00C17E94"/>
    <w:rsid w:val="00C83F60"/>
    <w:rsid w:val="00C9781A"/>
    <w:rsid w:val="00CB0C61"/>
    <w:rsid w:val="00CD2FBB"/>
    <w:rsid w:val="00D05372"/>
    <w:rsid w:val="00D203D0"/>
    <w:rsid w:val="00D27D25"/>
    <w:rsid w:val="00D44804"/>
    <w:rsid w:val="00D46B9A"/>
    <w:rsid w:val="00D47AA7"/>
    <w:rsid w:val="00DA07D1"/>
    <w:rsid w:val="00DA3010"/>
    <w:rsid w:val="00DE2196"/>
    <w:rsid w:val="00DF0C56"/>
    <w:rsid w:val="00E050A0"/>
    <w:rsid w:val="00E178C2"/>
    <w:rsid w:val="00E243E8"/>
    <w:rsid w:val="00E33F5F"/>
    <w:rsid w:val="00E40C2B"/>
    <w:rsid w:val="00E574FC"/>
    <w:rsid w:val="00E65E79"/>
    <w:rsid w:val="00E753E6"/>
    <w:rsid w:val="00EC55E1"/>
    <w:rsid w:val="00ED06BE"/>
    <w:rsid w:val="00ED5CD2"/>
    <w:rsid w:val="00EF42F8"/>
    <w:rsid w:val="00F0150E"/>
    <w:rsid w:val="00F169F5"/>
    <w:rsid w:val="00F171DB"/>
    <w:rsid w:val="00F4300B"/>
    <w:rsid w:val="00F712CB"/>
    <w:rsid w:val="00F93FA0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4C8ECE"/>
  <w15:chartTrackingRefBased/>
  <w15:docId w15:val="{9587A6E2-A449-4921-B683-80318E6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customStyle="1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Auko.dot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180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Lukas Back</dc:creator>
  <cp:keywords/>
  <cp:lastModifiedBy>Andreas Bubendorf</cp:lastModifiedBy>
  <cp:revision>2</cp:revision>
  <cp:lastPrinted>2008-03-16T12:21:00Z</cp:lastPrinted>
  <dcterms:created xsi:type="dcterms:W3CDTF">2022-05-05T19:32:00Z</dcterms:created>
  <dcterms:modified xsi:type="dcterms:W3CDTF">2022-05-05T19:32:00Z</dcterms:modified>
</cp:coreProperties>
</file>